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B58A9" w14:textId="77777777" w:rsidR="00E7660E" w:rsidRPr="00E7660E" w:rsidRDefault="00E7660E" w:rsidP="00E7660E">
      <w:pPr>
        <w:rPr>
          <w:b/>
          <w:bCs/>
          <w:sz w:val="16"/>
          <w:szCs w:val="16"/>
        </w:rPr>
      </w:pPr>
    </w:p>
    <w:p w14:paraId="17554528" w14:textId="77777777" w:rsidR="00474270" w:rsidRPr="00A96032" w:rsidRDefault="00474270" w:rsidP="00E7660E">
      <w:pPr>
        <w:jc w:val="center"/>
        <w:rPr>
          <w:b/>
          <w:bCs/>
          <w:sz w:val="48"/>
          <w:szCs w:val="48"/>
        </w:rPr>
      </w:pPr>
      <w:r w:rsidRPr="00A96032">
        <w:rPr>
          <w:b/>
          <w:bCs/>
          <w:sz w:val="48"/>
          <w:szCs w:val="48"/>
        </w:rPr>
        <w:t>Referral Form</w:t>
      </w:r>
    </w:p>
    <w:p w14:paraId="3D4AC960" w14:textId="77777777" w:rsidR="00E7660E" w:rsidRPr="00E7660E" w:rsidRDefault="00E7660E" w:rsidP="00CC07A1">
      <w:pPr>
        <w:rPr>
          <w:sz w:val="16"/>
          <w:szCs w:val="16"/>
        </w:rPr>
      </w:pPr>
    </w:p>
    <w:p w14:paraId="791C4A67" w14:textId="77777777" w:rsidR="003E55BF" w:rsidRDefault="003E55BF" w:rsidP="00CC07A1">
      <w:pPr>
        <w:rPr>
          <w:sz w:val="28"/>
          <w:szCs w:val="28"/>
        </w:rPr>
      </w:pPr>
      <w:r>
        <w:rPr>
          <w:sz w:val="28"/>
          <w:szCs w:val="28"/>
        </w:rPr>
        <w:t xml:space="preserve">Please review the Referral Guide on back of form for program </w:t>
      </w:r>
      <w:r w:rsidR="00CC07A1">
        <w:rPr>
          <w:sz w:val="28"/>
          <w:szCs w:val="28"/>
        </w:rPr>
        <w:t>d</w:t>
      </w:r>
      <w:r w:rsidR="00A96032" w:rsidRPr="00FE36EE">
        <w:rPr>
          <w:sz w:val="28"/>
          <w:szCs w:val="28"/>
        </w:rPr>
        <w:t xml:space="preserve">escription, referral </w:t>
      </w:r>
      <w:r w:rsidR="00585B50" w:rsidRPr="00FE36EE">
        <w:rPr>
          <w:sz w:val="28"/>
          <w:szCs w:val="28"/>
        </w:rPr>
        <w:t>criteria</w:t>
      </w:r>
      <w:r w:rsidR="00A96032" w:rsidRPr="00FE36EE">
        <w:rPr>
          <w:sz w:val="28"/>
          <w:szCs w:val="28"/>
        </w:rPr>
        <w:t xml:space="preserve"> and examples of non-clinical services that may benefit your patient.</w:t>
      </w:r>
    </w:p>
    <w:p w14:paraId="4D5F4C26" w14:textId="77777777" w:rsidR="00585B50" w:rsidRDefault="00A96032" w:rsidP="00CC07A1">
      <w:pPr>
        <w:rPr>
          <w:sz w:val="28"/>
          <w:szCs w:val="28"/>
        </w:rPr>
      </w:pPr>
      <w:r w:rsidRPr="00FE36EE">
        <w:rPr>
          <w:sz w:val="28"/>
          <w:szCs w:val="28"/>
        </w:rPr>
        <w:t xml:space="preserve">If you have any </w:t>
      </w:r>
      <w:r w:rsidR="00585B50" w:rsidRPr="00FE36EE">
        <w:rPr>
          <w:sz w:val="28"/>
          <w:szCs w:val="28"/>
        </w:rPr>
        <w:t>questions,</w:t>
      </w:r>
      <w:r w:rsidRPr="00FE36EE">
        <w:rPr>
          <w:sz w:val="28"/>
          <w:szCs w:val="28"/>
        </w:rPr>
        <w:t xml:space="preserve"> please contact the Social Prescribing Coordinator at: 250-</w:t>
      </w:r>
      <w:r w:rsidR="00585B50" w:rsidRPr="00FE36EE">
        <w:rPr>
          <w:sz w:val="28"/>
          <w:szCs w:val="28"/>
        </w:rPr>
        <w:t>748-2133.</w:t>
      </w:r>
    </w:p>
    <w:p w14:paraId="5BF93C06" w14:textId="77777777" w:rsidR="00E7660E" w:rsidRPr="00E7660E" w:rsidRDefault="00E7660E" w:rsidP="00CC07A1">
      <w:pPr>
        <w:rPr>
          <w:sz w:val="16"/>
          <w:szCs w:val="16"/>
        </w:rPr>
      </w:pPr>
    </w:p>
    <w:p w14:paraId="03809371" w14:textId="77777777" w:rsidR="00CC07A1" w:rsidRPr="00474270" w:rsidRDefault="00CC07A1" w:rsidP="00CC07A1">
      <w:pPr>
        <w:rPr>
          <w:sz w:val="16"/>
          <w:szCs w:val="16"/>
        </w:rPr>
        <w:sectPr w:rsidR="00CC07A1" w:rsidRPr="00474270" w:rsidSect="00506E1D">
          <w:headerReference w:type="default" r:id="rId8"/>
          <w:pgSz w:w="12240" w:h="15840"/>
          <w:pgMar w:top="1440" w:right="1440" w:bottom="900" w:left="1440" w:header="900" w:footer="720" w:gutter="0"/>
          <w:cols w:space="720"/>
          <w:docGrid w:linePitch="360"/>
        </w:sect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4"/>
        <w:gridCol w:w="4734"/>
      </w:tblGrid>
      <w:tr w:rsidR="00585B50" w:rsidRPr="0017156F" w14:paraId="7223215E" w14:textId="77777777" w:rsidTr="0017156F">
        <w:tc>
          <w:tcPr>
            <w:tcW w:w="4734" w:type="dxa"/>
            <w:shd w:val="clear" w:color="auto" w:fill="auto"/>
          </w:tcPr>
          <w:p w14:paraId="76A500AF" w14:textId="77777777" w:rsidR="00585B50" w:rsidRPr="0017156F" w:rsidRDefault="00585B50" w:rsidP="0017156F">
            <w:pPr>
              <w:ind w:right="144"/>
              <w:rPr>
                <w:sz w:val="28"/>
                <w:szCs w:val="28"/>
              </w:rPr>
            </w:pPr>
            <w:r w:rsidRPr="0017156F">
              <w:rPr>
                <w:sz w:val="28"/>
                <w:szCs w:val="28"/>
              </w:rPr>
              <w:t>Referrer Information/Physician Office:</w:t>
            </w:r>
          </w:p>
          <w:p w14:paraId="331820FA" w14:textId="77777777" w:rsidR="00585B50" w:rsidRPr="0017156F" w:rsidRDefault="00585B50" w:rsidP="00971BF3">
            <w:pPr>
              <w:ind w:right="144"/>
              <w:rPr>
                <w:sz w:val="28"/>
                <w:szCs w:val="28"/>
              </w:rPr>
            </w:pPr>
            <w:r w:rsidRPr="0017156F">
              <w:rPr>
                <w:sz w:val="28"/>
                <w:szCs w:val="28"/>
              </w:rPr>
              <w:t>Stamp or name, phone and/or fax</w:t>
            </w:r>
          </w:p>
        </w:tc>
        <w:tc>
          <w:tcPr>
            <w:tcW w:w="4734" w:type="dxa"/>
            <w:shd w:val="clear" w:color="auto" w:fill="auto"/>
          </w:tcPr>
          <w:p w14:paraId="3FB5E3C6" w14:textId="77777777" w:rsidR="00585B50" w:rsidRPr="0017156F" w:rsidRDefault="00585B50" w:rsidP="0017156F">
            <w:pPr>
              <w:ind w:right="144"/>
              <w:rPr>
                <w:sz w:val="28"/>
                <w:szCs w:val="28"/>
              </w:rPr>
            </w:pPr>
            <w:r w:rsidRPr="0017156F">
              <w:rPr>
                <w:sz w:val="28"/>
                <w:szCs w:val="28"/>
              </w:rPr>
              <w:t>Patient Information:</w:t>
            </w:r>
          </w:p>
          <w:p w14:paraId="3FEFEB50" w14:textId="77777777" w:rsidR="00585B50" w:rsidRPr="0017156F" w:rsidRDefault="00585B50" w:rsidP="0017156F">
            <w:pPr>
              <w:ind w:right="144"/>
              <w:rPr>
                <w:sz w:val="28"/>
                <w:szCs w:val="28"/>
              </w:rPr>
            </w:pPr>
            <w:r w:rsidRPr="0017156F">
              <w:rPr>
                <w:sz w:val="28"/>
                <w:szCs w:val="28"/>
              </w:rPr>
              <w:t>Name, contact information</w:t>
            </w:r>
          </w:p>
        </w:tc>
      </w:tr>
      <w:tr w:rsidR="00971BF3" w:rsidRPr="0017156F" w14:paraId="4CB0E98E" w14:textId="77777777" w:rsidTr="0017156F">
        <w:tc>
          <w:tcPr>
            <w:tcW w:w="4734" w:type="dxa"/>
            <w:shd w:val="clear" w:color="auto" w:fill="auto"/>
          </w:tcPr>
          <w:p w14:paraId="48C41406" w14:textId="77777777" w:rsidR="00971BF3" w:rsidRPr="0017156F" w:rsidRDefault="00B9565F" w:rsidP="0017156F">
            <w:pPr>
              <w:ind w:right="144"/>
              <w:rPr>
                <w:sz w:val="28"/>
                <w:szCs w:val="28"/>
              </w:rPr>
            </w:pPr>
            <w:r>
              <w:rPr>
                <w:sz w:val="28"/>
                <w:szCs w:val="28"/>
              </w:rPr>
              <w:t xml:space="preserve">Name </w:t>
            </w:r>
            <w:sdt>
              <w:sdtPr>
                <w:rPr>
                  <w:sz w:val="28"/>
                  <w:szCs w:val="28"/>
                </w:rPr>
                <w:alias w:val="RefName"/>
                <w:tag w:val="RefName"/>
                <w:id w:val="-1526093154"/>
                <w:placeholder>
                  <w:docPart w:val="AAD8FD82BC2C450E804FF25ECCEDDDC1"/>
                </w:placeholder>
                <w:showingPlcHdr/>
              </w:sdtPr>
              <w:sdtEndPr/>
              <w:sdtContent>
                <w:r w:rsidR="00971BF3">
                  <w:rPr>
                    <w:rStyle w:val="PlaceholderText"/>
                  </w:rPr>
                  <w:t>Referrer Name</w:t>
                </w:r>
              </w:sdtContent>
            </w:sdt>
          </w:p>
        </w:tc>
        <w:tc>
          <w:tcPr>
            <w:tcW w:w="4734" w:type="dxa"/>
            <w:shd w:val="clear" w:color="auto" w:fill="auto"/>
          </w:tcPr>
          <w:p w14:paraId="25411435" w14:textId="77777777" w:rsidR="00971BF3" w:rsidRPr="0017156F" w:rsidRDefault="00B9565F" w:rsidP="0017156F">
            <w:pPr>
              <w:ind w:right="144"/>
              <w:rPr>
                <w:sz w:val="28"/>
                <w:szCs w:val="28"/>
              </w:rPr>
            </w:pPr>
            <w:r>
              <w:rPr>
                <w:sz w:val="28"/>
                <w:szCs w:val="28"/>
              </w:rPr>
              <w:t xml:space="preserve">Name </w:t>
            </w:r>
            <w:sdt>
              <w:sdtPr>
                <w:rPr>
                  <w:sz w:val="28"/>
                  <w:szCs w:val="28"/>
                </w:rPr>
                <w:id w:val="1583795761"/>
                <w:placeholder>
                  <w:docPart w:val="69F0452C6CA545A782EB4C4AC4754055"/>
                </w:placeholder>
                <w:showingPlcHdr/>
              </w:sdtPr>
              <w:sdtEndPr/>
              <w:sdtContent>
                <w:r w:rsidR="00971BF3">
                  <w:rPr>
                    <w:rStyle w:val="PlaceholderText"/>
                  </w:rPr>
                  <w:t>Patient Name</w:t>
                </w:r>
              </w:sdtContent>
            </w:sdt>
          </w:p>
        </w:tc>
      </w:tr>
      <w:tr w:rsidR="00B342A8" w:rsidRPr="0017156F" w14:paraId="45DC517C" w14:textId="77777777" w:rsidTr="0017156F">
        <w:tc>
          <w:tcPr>
            <w:tcW w:w="4734" w:type="dxa"/>
            <w:shd w:val="clear" w:color="auto" w:fill="auto"/>
          </w:tcPr>
          <w:p w14:paraId="39FCBE2F" w14:textId="77777777" w:rsidR="00B342A8" w:rsidRDefault="00B9565F" w:rsidP="00B9565F">
            <w:pPr>
              <w:ind w:right="-47"/>
              <w:rPr>
                <w:sz w:val="28"/>
                <w:szCs w:val="28"/>
              </w:rPr>
            </w:pPr>
            <w:r>
              <w:rPr>
                <w:sz w:val="28"/>
                <w:szCs w:val="28"/>
              </w:rPr>
              <w:t>Phone/Fax</w:t>
            </w:r>
            <w:r w:rsidR="00D54C21">
              <w:rPr>
                <w:sz w:val="28"/>
                <w:szCs w:val="28"/>
              </w:rPr>
              <w:t xml:space="preserve"> </w:t>
            </w:r>
            <w:sdt>
              <w:sdtPr>
                <w:rPr>
                  <w:sz w:val="28"/>
                  <w:szCs w:val="28"/>
                </w:rPr>
                <w:alias w:val="Phone/Fax"/>
                <w:tag w:val="Phn/Fax"/>
                <w:id w:val="-732619264"/>
                <w:placeholder>
                  <w:docPart w:val="9AB27778D5A64F0293EBA67FBD2F05FC"/>
                </w:placeholder>
                <w:showingPlcHdr/>
              </w:sdtPr>
              <w:sdtEndPr/>
              <w:sdtContent>
                <w:r w:rsidR="00B342A8">
                  <w:rPr>
                    <w:rStyle w:val="PlaceholderText"/>
                  </w:rPr>
                  <w:t>Phone Number or Fax</w:t>
                </w:r>
              </w:sdtContent>
            </w:sdt>
          </w:p>
        </w:tc>
        <w:tc>
          <w:tcPr>
            <w:tcW w:w="4734" w:type="dxa"/>
            <w:shd w:val="clear" w:color="auto" w:fill="auto"/>
          </w:tcPr>
          <w:p w14:paraId="3018E37F" w14:textId="77777777" w:rsidR="00B342A8" w:rsidRDefault="00B9565F" w:rsidP="00B342A8">
            <w:pPr>
              <w:ind w:right="144"/>
              <w:rPr>
                <w:sz w:val="28"/>
                <w:szCs w:val="28"/>
              </w:rPr>
            </w:pPr>
            <w:r>
              <w:rPr>
                <w:sz w:val="28"/>
                <w:szCs w:val="28"/>
              </w:rPr>
              <w:t xml:space="preserve">Phone </w:t>
            </w:r>
            <w:sdt>
              <w:sdtPr>
                <w:rPr>
                  <w:sz w:val="28"/>
                  <w:szCs w:val="28"/>
                </w:rPr>
                <w:alias w:val="Phone"/>
                <w:tag w:val="Phone"/>
                <w:id w:val="-1612665458"/>
                <w:placeholder>
                  <w:docPart w:val="48419694F1BE43FEA35596932EF0C381"/>
                </w:placeholder>
                <w:showingPlcHdr/>
              </w:sdtPr>
              <w:sdtEndPr/>
              <w:sdtContent>
                <w:r w:rsidR="00B342A8">
                  <w:rPr>
                    <w:rStyle w:val="PlaceholderText"/>
                  </w:rPr>
                  <w:t>Phone Number</w:t>
                </w:r>
              </w:sdtContent>
            </w:sdt>
          </w:p>
        </w:tc>
      </w:tr>
      <w:tr w:rsidR="00B342A8" w:rsidRPr="0017156F" w14:paraId="1D3CF435" w14:textId="77777777" w:rsidTr="0017156F">
        <w:tc>
          <w:tcPr>
            <w:tcW w:w="4734" w:type="dxa"/>
            <w:shd w:val="clear" w:color="auto" w:fill="auto"/>
          </w:tcPr>
          <w:p w14:paraId="302ECD6D" w14:textId="77777777" w:rsidR="00B342A8" w:rsidRDefault="00B9565F" w:rsidP="00B342A8">
            <w:pPr>
              <w:ind w:right="144"/>
              <w:rPr>
                <w:sz w:val="28"/>
                <w:szCs w:val="28"/>
              </w:rPr>
            </w:pPr>
            <w:r>
              <w:rPr>
                <w:sz w:val="28"/>
                <w:szCs w:val="28"/>
              </w:rPr>
              <w:t xml:space="preserve">Address </w:t>
            </w:r>
            <w:sdt>
              <w:sdtPr>
                <w:rPr>
                  <w:sz w:val="28"/>
                  <w:szCs w:val="28"/>
                </w:rPr>
                <w:alias w:val="Address"/>
                <w:tag w:val="Address"/>
                <w:id w:val="1925843739"/>
                <w:placeholder>
                  <w:docPart w:val="3B4A6C42413C4A4AA5B68554029AD2B3"/>
                </w:placeholder>
                <w:showingPlcHdr/>
              </w:sdtPr>
              <w:sdtEndPr/>
              <w:sdtContent>
                <w:r w:rsidR="00B342A8">
                  <w:rPr>
                    <w:rStyle w:val="PlaceholderText"/>
                  </w:rPr>
                  <w:t>Address</w:t>
                </w:r>
              </w:sdtContent>
            </w:sdt>
          </w:p>
        </w:tc>
        <w:tc>
          <w:tcPr>
            <w:tcW w:w="4734" w:type="dxa"/>
            <w:shd w:val="clear" w:color="auto" w:fill="auto"/>
          </w:tcPr>
          <w:p w14:paraId="0E8B9E1A" w14:textId="77777777" w:rsidR="00B342A8" w:rsidRDefault="00B9565F" w:rsidP="00B342A8">
            <w:pPr>
              <w:ind w:right="144"/>
              <w:rPr>
                <w:sz w:val="28"/>
                <w:szCs w:val="28"/>
              </w:rPr>
            </w:pPr>
            <w:r>
              <w:rPr>
                <w:sz w:val="28"/>
                <w:szCs w:val="28"/>
              </w:rPr>
              <w:t xml:space="preserve">Address </w:t>
            </w:r>
            <w:sdt>
              <w:sdtPr>
                <w:rPr>
                  <w:sz w:val="28"/>
                  <w:szCs w:val="28"/>
                </w:rPr>
                <w:alias w:val="Address"/>
                <w:tag w:val="Address"/>
                <w:id w:val="-1307699125"/>
                <w:placeholder>
                  <w:docPart w:val="A977D5FE5B0F483986A4D69BD55AF81D"/>
                </w:placeholder>
                <w:showingPlcHdr/>
              </w:sdtPr>
              <w:sdtEndPr/>
              <w:sdtContent>
                <w:r w:rsidR="00B761C4">
                  <w:rPr>
                    <w:rStyle w:val="PlaceholderText"/>
                  </w:rPr>
                  <w:t>Address</w:t>
                </w:r>
              </w:sdtContent>
            </w:sdt>
          </w:p>
        </w:tc>
      </w:tr>
      <w:tr w:rsidR="00B342A8" w:rsidRPr="0017156F" w14:paraId="6469C936" w14:textId="77777777" w:rsidTr="0017156F">
        <w:tc>
          <w:tcPr>
            <w:tcW w:w="4734" w:type="dxa"/>
            <w:shd w:val="clear" w:color="auto" w:fill="auto"/>
          </w:tcPr>
          <w:p w14:paraId="467167E6" w14:textId="77777777" w:rsidR="00B342A8" w:rsidRDefault="00B9565F" w:rsidP="00B342A8">
            <w:pPr>
              <w:ind w:right="144"/>
              <w:rPr>
                <w:sz w:val="28"/>
                <w:szCs w:val="28"/>
              </w:rPr>
            </w:pPr>
            <w:r>
              <w:rPr>
                <w:sz w:val="28"/>
                <w:szCs w:val="28"/>
              </w:rPr>
              <w:t xml:space="preserve">Email </w:t>
            </w:r>
            <w:r w:rsidR="00D54C21" w:rsidRPr="00DA14B0">
              <w:rPr>
                <w:sz w:val="24"/>
                <w:szCs w:val="24"/>
              </w:rPr>
              <w:fldChar w:fldCharType="begin">
                <w:ffData>
                  <w:name w:val="Text1"/>
                  <w:enabled/>
                  <w:calcOnExit w:val="0"/>
                  <w:textInput>
                    <w:default w:val="youremail@.com"/>
                    <w:maxLength w:val="50"/>
                  </w:textInput>
                </w:ffData>
              </w:fldChar>
            </w:r>
            <w:bookmarkStart w:id="0" w:name="Text1"/>
            <w:r w:rsidR="00D54C21" w:rsidRPr="00DA14B0">
              <w:rPr>
                <w:sz w:val="24"/>
                <w:szCs w:val="24"/>
              </w:rPr>
              <w:instrText xml:space="preserve"> FORMTEXT </w:instrText>
            </w:r>
            <w:r w:rsidR="00D54C21" w:rsidRPr="00DA14B0">
              <w:rPr>
                <w:sz w:val="24"/>
                <w:szCs w:val="24"/>
              </w:rPr>
            </w:r>
            <w:r w:rsidR="00D54C21" w:rsidRPr="00DA14B0">
              <w:rPr>
                <w:sz w:val="24"/>
                <w:szCs w:val="24"/>
              </w:rPr>
              <w:fldChar w:fldCharType="separate"/>
            </w:r>
            <w:r w:rsidR="00D54C21" w:rsidRPr="00DA14B0">
              <w:rPr>
                <w:noProof/>
                <w:sz w:val="24"/>
                <w:szCs w:val="24"/>
              </w:rPr>
              <w:t>youremail@.com</w:t>
            </w:r>
            <w:r w:rsidR="00D54C21" w:rsidRPr="00DA14B0">
              <w:rPr>
                <w:sz w:val="24"/>
                <w:szCs w:val="24"/>
              </w:rPr>
              <w:fldChar w:fldCharType="end"/>
            </w:r>
            <w:bookmarkEnd w:id="0"/>
          </w:p>
        </w:tc>
        <w:tc>
          <w:tcPr>
            <w:tcW w:w="4734" w:type="dxa"/>
            <w:shd w:val="clear" w:color="auto" w:fill="auto"/>
          </w:tcPr>
          <w:p w14:paraId="07ABC9CF" w14:textId="77777777" w:rsidR="00B342A8" w:rsidRDefault="00B9565F" w:rsidP="00B342A8">
            <w:pPr>
              <w:ind w:right="144"/>
              <w:rPr>
                <w:sz w:val="28"/>
                <w:szCs w:val="28"/>
              </w:rPr>
            </w:pPr>
            <w:r>
              <w:rPr>
                <w:sz w:val="28"/>
                <w:szCs w:val="28"/>
              </w:rPr>
              <w:t xml:space="preserve">Email </w:t>
            </w:r>
            <w:r w:rsidR="00B257F9" w:rsidRPr="00DA14B0">
              <w:rPr>
                <w:sz w:val="24"/>
                <w:szCs w:val="24"/>
              </w:rPr>
              <w:fldChar w:fldCharType="begin">
                <w:ffData>
                  <w:name w:val="Text1"/>
                  <w:enabled/>
                  <w:calcOnExit w:val="0"/>
                  <w:textInput>
                    <w:default w:val="youremail@.com"/>
                    <w:maxLength w:val="50"/>
                  </w:textInput>
                </w:ffData>
              </w:fldChar>
            </w:r>
            <w:r w:rsidR="00B257F9" w:rsidRPr="00DA14B0">
              <w:rPr>
                <w:sz w:val="24"/>
                <w:szCs w:val="24"/>
              </w:rPr>
              <w:instrText xml:space="preserve"> FORMTEXT </w:instrText>
            </w:r>
            <w:r w:rsidR="00B257F9" w:rsidRPr="00DA14B0">
              <w:rPr>
                <w:sz w:val="24"/>
                <w:szCs w:val="24"/>
              </w:rPr>
            </w:r>
            <w:r w:rsidR="00B257F9" w:rsidRPr="00DA14B0">
              <w:rPr>
                <w:sz w:val="24"/>
                <w:szCs w:val="24"/>
              </w:rPr>
              <w:fldChar w:fldCharType="separate"/>
            </w:r>
            <w:r w:rsidR="00B257F9" w:rsidRPr="00DA14B0">
              <w:rPr>
                <w:noProof/>
                <w:sz w:val="24"/>
                <w:szCs w:val="24"/>
              </w:rPr>
              <w:t>youremail@.com</w:t>
            </w:r>
            <w:r w:rsidR="00B257F9" w:rsidRPr="00DA14B0">
              <w:rPr>
                <w:sz w:val="24"/>
                <w:szCs w:val="24"/>
              </w:rPr>
              <w:fldChar w:fldCharType="end"/>
            </w:r>
          </w:p>
        </w:tc>
      </w:tr>
    </w:tbl>
    <w:p w14:paraId="4959139A" w14:textId="77777777" w:rsidR="00585B50" w:rsidRPr="003E55BF" w:rsidRDefault="00585B50" w:rsidP="00585B50">
      <w:pPr>
        <w:ind w:right="144"/>
        <w:rPr>
          <w:sz w:val="16"/>
          <w:szCs w:val="16"/>
        </w:rPr>
      </w:pPr>
    </w:p>
    <w:p w14:paraId="7951E5DD" w14:textId="77777777" w:rsidR="00A96032" w:rsidRPr="00CC07A1" w:rsidRDefault="00585B50" w:rsidP="00585B50">
      <w:pPr>
        <w:ind w:right="144"/>
        <w:rPr>
          <w:sz w:val="28"/>
          <w:szCs w:val="28"/>
        </w:rPr>
      </w:pPr>
      <w:r w:rsidRPr="00CC07A1">
        <w:rPr>
          <w:sz w:val="28"/>
          <w:szCs w:val="28"/>
        </w:rPr>
        <w:t>Referral Date:</w:t>
      </w:r>
      <w:r w:rsidR="003E55BF">
        <w:rPr>
          <w:sz w:val="28"/>
          <w:szCs w:val="28"/>
        </w:rPr>
        <w:t xml:space="preserve"> </w:t>
      </w:r>
      <w:sdt>
        <w:sdtPr>
          <w:rPr>
            <w:sz w:val="28"/>
            <w:szCs w:val="28"/>
          </w:rPr>
          <w:tag w:val="Date"/>
          <w:id w:val="-1723591225"/>
          <w:placeholder>
            <w:docPart w:val="3E2DBA6673994047AE0FE6C705CCE1FD"/>
          </w:placeholder>
          <w:showingPlcHdr/>
          <w:date>
            <w:dateFormat w:val="MMMM d, yyyy"/>
            <w:lid w:val="en-US"/>
            <w:storeMappedDataAs w:val="dateTime"/>
            <w:calendar w:val="gregorian"/>
          </w:date>
        </w:sdtPr>
        <w:sdtEndPr/>
        <w:sdtContent>
          <w:r w:rsidR="00B257F9" w:rsidRPr="00EE0F00">
            <w:rPr>
              <w:rStyle w:val="PlaceholderText"/>
            </w:rPr>
            <w:t>Click enter date</w:t>
          </w:r>
        </w:sdtContent>
      </w:sdt>
    </w:p>
    <w:p w14:paraId="55EC5734" w14:textId="77777777" w:rsidR="009C0D0E" w:rsidRPr="009C0D0E" w:rsidRDefault="009C0D0E" w:rsidP="009C0D0E">
      <w:pPr>
        <w:ind w:right="144"/>
        <w:rPr>
          <w:sz w:val="16"/>
          <w:szCs w:val="16"/>
        </w:rPr>
      </w:pPr>
    </w:p>
    <w:p w14:paraId="66DA52E9" w14:textId="77777777" w:rsidR="00A96032" w:rsidRPr="00E23791" w:rsidRDefault="00FA1063" w:rsidP="009C0D0E">
      <w:pPr>
        <w:ind w:right="144"/>
        <w:rPr>
          <w:sz w:val="28"/>
          <w:szCs w:val="28"/>
          <w:u w:val="single"/>
        </w:rPr>
      </w:pPr>
      <w:sdt>
        <w:sdtPr>
          <w:rPr>
            <w:sz w:val="28"/>
            <w:szCs w:val="28"/>
          </w:rPr>
          <w:id w:val="-1206717004"/>
          <w14:checkbox>
            <w14:checked w14:val="0"/>
            <w14:checkedState w14:val="2612" w14:font="MS Gothic"/>
            <w14:uncheckedState w14:val="2610" w14:font="MS Gothic"/>
          </w14:checkbox>
        </w:sdtPr>
        <w:sdtEndPr/>
        <w:sdtContent>
          <w:r w:rsidR="008F3113">
            <w:rPr>
              <w:rFonts w:ascii="MS Gothic" w:eastAsia="MS Gothic" w:hAnsi="MS Gothic" w:hint="eastAsia"/>
              <w:sz w:val="28"/>
              <w:szCs w:val="28"/>
            </w:rPr>
            <w:t>☐</w:t>
          </w:r>
        </w:sdtContent>
      </w:sdt>
      <w:r w:rsidR="00585B50" w:rsidRPr="00CC07A1">
        <w:rPr>
          <w:sz w:val="28"/>
          <w:szCs w:val="28"/>
        </w:rPr>
        <w:t xml:space="preserve">Physical </w:t>
      </w:r>
      <w:r w:rsidR="00FE36EE" w:rsidRPr="00CC07A1">
        <w:rPr>
          <w:sz w:val="28"/>
          <w:szCs w:val="28"/>
        </w:rPr>
        <w:t>Activity</w:t>
      </w:r>
      <w:sdt>
        <w:sdtPr>
          <w:rPr>
            <w:sz w:val="28"/>
            <w:szCs w:val="28"/>
          </w:rPr>
          <w:id w:val="2057974542"/>
          <w:placeholder>
            <w:docPart w:val="C9EA2C0D9730423581AB6666B4A1572A"/>
          </w:placeholder>
          <w:showingPlcHdr/>
        </w:sdtPr>
        <w:sdtEndPr/>
        <w:sdtContent>
          <w:r w:rsidR="00E23791" w:rsidRPr="00E23791">
            <w:rPr>
              <w:rStyle w:val="PlaceholderText"/>
              <w:u w:val="single"/>
            </w:rPr>
            <w:t>Click here to enter text</w:t>
          </w:r>
        </w:sdtContent>
      </w:sdt>
    </w:p>
    <w:p w14:paraId="60AB997F" w14:textId="77777777" w:rsidR="0021510B" w:rsidRDefault="00FA1063" w:rsidP="009C0D0E">
      <w:pPr>
        <w:ind w:right="144"/>
        <w:rPr>
          <w:rStyle w:val="PlaceholderText"/>
          <w:u w:val="single"/>
        </w:rPr>
      </w:pPr>
      <w:sdt>
        <w:sdtPr>
          <w:rPr>
            <w:color w:val="808080"/>
            <w:sz w:val="28"/>
            <w:szCs w:val="28"/>
          </w:rPr>
          <w:tag w:val="Nutrition"/>
          <w:id w:val="-961424713"/>
          <w14:checkbox>
            <w14:checked w14:val="0"/>
            <w14:checkedState w14:val="2612" w14:font="MS Gothic"/>
            <w14:uncheckedState w14:val="2610" w14:font="MS Gothic"/>
          </w14:checkbox>
        </w:sdtPr>
        <w:sdtEndPr/>
        <w:sdtContent>
          <w:r w:rsidR="009C0D0E">
            <w:rPr>
              <w:rFonts w:ascii="MS Gothic" w:eastAsia="MS Gothic" w:hAnsi="MS Gothic" w:hint="eastAsia"/>
              <w:sz w:val="28"/>
              <w:szCs w:val="28"/>
            </w:rPr>
            <w:t>☐</w:t>
          </w:r>
        </w:sdtContent>
      </w:sdt>
      <w:r w:rsidR="00FE36EE" w:rsidRPr="00CC07A1">
        <w:rPr>
          <w:sz w:val="28"/>
          <w:szCs w:val="28"/>
        </w:rPr>
        <w:t>Nutrition</w:t>
      </w:r>
      <w:r w:rsidR="009C0D0E">
        <w:rPr>
          <w:sz w:val="28"/>
          <w:szCs w:val="28"/>
        </w:rPr>
        <w:t>/</w:t>
      </w:r>
      <w:r w:rsidR="00FE36EE" w:rsidRPr="00CC07A1">
        <w:rPr>
          <w:sz w:val="28"/>
          <w:szCs w:val="28"/>
        </w:rPr>
        <w:t>Food</w:t>
      </w:r>
      <w:r w:rsidR="00E23791" w:rsidRPr="00E23791">
        <w:rPr>
          <w:rStyle w:val="PlaceholderText"/>
          <w:u w:val="single"/>
        </w:rPr>
        <w:t xml:space="preserve"> Click here to enter text</w:t>
      </w:r>
    </w:p>
    <w:p w14:paraId="322C89B5" w14:textId="77777777" w:rsidR="00A96032" w:rsidRPr="00CC07A1" w:rsidRDefault="00FA1063" w:rsidP="009C0D0E">
      <w:pPr>
        <w:ind w:right="144"/>
        <w:rPr>
          <w:sz w:val="28"/>
          <w:szCs w:val="28"/>
        </w:rPr>
      </w:pPr>
      <w:sdt>
        <w:sdtPr>
          <w:rPr>
            <w:sz w:val="28"/>
            <w:szCs w:val="28"/>
          </w:rPr>
          <w:tag w:val="Social"/>
          <w:id w:val="1058511004"/>
          <w14:checkbox>
            <w14:checked w14:val="0"/>
            <w14:checkedState w14:val="2612" w14:font="MS Gothic"/>
            <w14:uncheckedState w14:val="2610" w14:font="MS Gothic"/>
          </w14:checkbox>
        </w:sdtPr>
        <w:sdtEndPr/>
        <w:sdtContent>
          <w:r w:rsidR="009C0D0E">
            <w:rPr>
              <w:rFonts w:ascii="MS Gothic" w:eastAsia="MS Gothic" w:hAnsi="MS Gothic" w:hint="eastAsia"/>
              <w:sz w:val="28"/>
              <w:szCs w:val="28"/>
            </w:rPr>
            <w:t>☐</w:t>
          </w:r>
        </w:sdtContent>
      </w:sdt>
      <w:r w:rsidR="00FE36EE" w:rsidRPr="00CC07A1">
        <w:rPr>
          <w:sz w:val="28"/>
          <w:szCs w:val="28"/>
        </w:rPr>
        <w:t>Social</w:t>
      </w:r>
      <w:r w:rsidR="009C0D0E">
        <w:rPr>
          <w:sz w:val="28"/>
          <w:szCs w:val="28"/>
        </w:rPr>
        <w:t xml:space="preserve"> Activity</w:t>
      </w:r>
      <w:r w:rsidR="00E23791" w:rsidRPr="00E23791">
        <w:rPr>
          <w:rStyle w:val="PlaceholderText"/>
          <w:u w:val="single"/>
        </w:rPr>
        <w:t xml:space="preserve"> Click here to enter text</w:t>
      </w:r>
    </w:p>
    <w:p w14:paraId="71ABC628" w14:textId="77777777" w:rsidR="00CC07A1" w:rsidRPr="00474270" w:rsidRDefault="00FA1063" w:rsidP="00FE36EE">
      <w:pPr>
        <w:ind w:right="144"/>
        <w:rPr>
          <w:sz w:val="16"/>
          <w:szCs w:val="16"/>
        </w:rPr>
      </w:pPr>
      <w:sdt>
        <w:sdtPr>
          <w:rPr>
            <w:sz w:val="28"/>
            <w:szCs w:val="28"/>
          </w:rPr>
          <w:tag w:val="Caregiver"/>
          <w:id w:val="1211311669"/>
          <w14:checkbox>
            <w14:checked w14:val="0"/>
            <w14:checkedState w14:val="2612" w14:font="MS Gothic"/>
            <w14:uncheckedState w14:val="2610" w14:font="MS Gothic"/>
          </w14:checkbox>
        </w:sdtPr>
        <w:sdtEndPr/>
        <w:sdtContent>
          <w:r w:rsidR="009C0D0E">
            <w:rPr>
              <w:rFonts w:ascii="MS Gothic" w:eastAsia="MS Gothic" w:hAnsi="MS Gothic" w:hint="eastAsia"/>
              <w:sz w:val="28"/>
              <w:szCs w:val="28"/>
            </w:rPr>
            <w:t>☐</w:t>
          </w:r>
        </w:sdtContent>
      </w:sdt>
      <w:r w:rsidR="00FE36EE" w:rsidRPr="00CC07A1">
        <w:rPr>
          <w:sz w:val="28"/>
          <w:szCs w:val="28"/>
        </w:rPr>
        <w:t>Caregiver</w:t>
      </w:r>
      <w:r w:rsidR="00C760DD">
        <w:rPr>
          <w:sz w:val="28"/>
          <w:szCs w:val="28"/>
        </w:rPr>
        <w:t xml:space="preserve"> Program</w:t>
      </w:r>
      <w:r w:rsidR="009C0D0E">
        <w:rPr>
          <w:sz w:val="28"/>
          <w:szCs w:val="28"/>
        </w:rPr>
        <w:t xml:space="preserve"> </w:t>
      </w:r>
      <w:r w:rsidR="00E23791" w:rsidRPr="00E23791">
        <w:rPr>
          <w:rStyle w:val="PlaceholderText"/>
          <w:u w:val="single"/>
        </w:rPr>
        <w:t>Click here to enter text</w:t>
      </w:r>
    </w:p>
    <w:p w14:paraId="65DDF1D4" w14:textId="77777777" w:rsidR="00A96032" w:rsidRDefault="00FE36EE" w:rsidP="00FE36EE">
      <w:pPr>
        <w:ind w:right="144"/>
        <w:rPr>
          <w:sz w:val="28"/>
          <w:szCs w:val="28"/>
        </w:rPr>
      </w:pPr>
      <w:r w:rsidRPr="00CC07A1">
        <w:rPr>
          <w:sz w:val="28"/>
          <w:szCs w:val="28"/>
        </w:rPr>
        <w:t xml:space="preserve">** Are there any restrictions or limitations to be aware of? </w:t>
      </w:r>
      <w:r w:rsidR="00E23791">
        <w:rPr>
          <w:sz w:val="28"/>
          <w:szCs w:val="28"/>
        </w:rPr>
        <w:t xml:space="preserve">Yes </w:t>
      </w:r>
      <w:sdt>
        <w:sdtPr>
          <w:rPr>
            <w:sz w:val="28"/>
            <w:szCs w:val="28"/>
          </w:rPr>
          <w:id w:val="1484204607"/>
          <w14:checkbox>
            <w14:checked w14:val="0"/>
            <w14:checkedState w14:val="2612" w14:font="MS Gothic"/>
            <w14:uncheckedState w14:val="2610" w14:font="MS Gothic"/>
          </w14:checkbox>
        </w:sdtPr>
        <w:sdtEndPr/>
        <w:sdtContent>
          <w:r w:rsidR="00E23791">
            <w:rPr>
              <w:rFonts w:ascii="MS Gothic" w:eastAsia="MS Gothic" w:hAnsi="MS Gothic" w:hint="eastAsia"/>
              <w:sz w:val="28"/>
              <w:szCs w:val="28"/>
            </w:rPr>
            <w:t>☐</w:t>
          </w:r>
        </w:sdtContent>
      </w:sdt>
      <w:r w:rsidR="00E23791">
        <w:rPr>
          <w:sz w:val="28"/>
          <w:szCs w:val="28"/>
        </w:rPr>
        <w:t xml:space="preserve">No </w:t>
      </w:r>
      <w:sdt>
        <w:sdtPr>
          <w:rPr>
            <w:sz w:val="28"/>
            <w:szCs w:val="28"/>
          </w:rPr>
          <w:id w:val="1553741004"/>
          <w14:checkbox>
            <w14:checked w14:val="0"/>
            <w14:checkedState w14:val="2612" w14:font="MS Gothic"/>
            <w14:uncheckedState w14:val="2610" w14:font="MS Gothic"/>
          </w14:checkbox>
        </w:sdtPr>
        <w:sdtEndPr/>
        <w:sdtContent>
          <w:r w:rsidR="00E23791">
            <w:rPr>
              <w:rFonts w:ascii="MS Gothic" w:eastAsia="MS Gothic" w:hAnsi="MS Gothic" w:hint="eastAsia"/>
              <w:sz w:val="28"/>
              <w:szCs w:val="28"/>
            </w:rPr>
            <w:t>☐</w:t>
          </w:r>
        </w:sdtContent>
      </w:sdt>
    </w:p>
    <w:sdt>
      <w:sdtPr>
        <w:rPr>
          <w:sz w:val="28"/>
          <w:szCs w:val="28"/>
          <w:u w:val="single"/>
        </w:rPr>
        <w:id w:val="-642590428"/>
        <w:placeholder>
          <w:docPart w:val="D1EBCB613A6347DCAD618C8806A3B0EE"/>
        </w:placeholder>
        <w:showingPlcHdr/>
      </w:sdtPr>
      <w:sdtEndPr>
        <w:rPr>
          <w:u w:val="none"/>
        </w:rPr>
      </w:sdtEndPr>
      <w:sdtContent>
        <w:p w14:paraId="0E933141" w14:textId="77777777" w:rsidR="00E23791" w:rsidRPr="00CC07A1" w:rsidRDefault="00E23791" w:rsidP="00FE36EE">
          <w:pPr>
            <w:ind w:right="144"/>
            <w:rPr>
              <w:sz w:val="28"/>
              <w:szCs w:val="28"/>
            </w:rPr>
          </w:pPr>
          <w:r w:rsidRPr="00E23791">
            <w:rPr>
              <w:rStyle w:val="PlaceholderText"/>
              <w:u w:val="single"/>
            </w:rPr>
            <w:t>Please explain</w:t>
          </w:r>
        </w:p>
      </w:sdtContent>
    </w:sdt>
    <w:p w14:paraId="3FD538EB" w14:textId="77777777" w:rsidR="00CC07A1" w:rsidRPr="00474270" w:rsidRDefault="00CC07A1" w:rsidP="00FE36EE">
      <w:pPr>
        <w:ind w:right="144"/>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055"/>
        <w:gridCol w:w="6475"/>
      </w:tblGrid>
      <w:tr w:rsidR="001462B4" w:rsidRPr="0017156F" w14:paraId="16742BA0" w14:textId="77777777" w:rsidTr="00271AED">
        <w:tc>
          <w:tcPr>
            <w:tcW w:w="3055" w:type="dxa"/>
            <w:shd w:val="clear" w:color="auto" w:fill="D9D9D9"/>
          </w:tcPr>
          <w:p w14:paraId="71F572F3" w14:textId="77777777" w:rsidR="00FE36EE" w:rsidRPr="0017156F" w:rsidRDefault="00CC07A1" w:rsidP="0017156F">
            <w:pPr>
              <w:ind w:right="144"/>
              <w:rPr>
                <w:sz w:val="28"/>
                <w:szCs w:val="28"/>
              </w:rPr>
            </w:pPr>
            <w:r w:rsidRPr="0017156F">
              <w:rPr>
                <w:sz w:val="28"/>
                <w:szCs w:val="28"/>
              </w:rPr>
              <w:t>Six</w:t>
            </w:r>
            <w:r w:rsidR="003E55BF" w:rsidRPr="0017156F">
              <w:rPr>
                <w:sz w:val="28"/>
                <w:szCs w:val="28"/>
              </w:rPr>
              <w:t>-</w:t>
            </w:r>
            <w:r w:rsidR="00FE36EE" w:rsidRPr="0017156F">
              <w:rPr>
                <w:sz w:val="28"/>
                <w:szCs w:val="28"/>
              </w:rPr>
              <w:t>week follow</w:t>
            </w:r>
            <w:r w:rsidRPr="0017156F">
              <w:rPr>
                <w:sz w:val="28"/>
                <w:szCs w:val="28"/>
              </w:rPr>
              <w:t>-</w:t>
            </w:r>
            <w:r w:rsidR="00FE36EE" w:rsidRPr="0017156F">
              <w:rPr>
                <w:sz w:val="28"/>
                <w:szCs w:val="28"/>
              </w:rPr>
              <w:t>up repor</w:t>
            </w:r>
            <w:r w:rsidR="009C0D0E">
              <w:rPr>
                <w:sz w:val="28"/>
                <w:szCs w:val="28"/>
              </w:rPr>
              <w:t>t</w:t>
            </w:r>
            <w:r w:rsidR="00FE36EE" w:rsidRPr="0017156F">
              <w:rPr>
                <w:sz w:val="28"/>
                <w:szCs w:val="28"/>
              </w:rPr>
              <w:t xml:space="preserve"> instructions</w:t>
            </w:r>
          </w:p>
        </w:tc>
        <w:tc>
          <w:tcPr>
            <w:tcW w:w="6475" w:type="dxa"/>
            <w:shd w:val="clear" w:color="auto" w:fill="D9D9D9"/>
          </w:tcPr>
          <w:p w14:paraId="7047BD79" w14:textId="77777777" w:rsidR="00FE36EE" w:rsidRPr="0017156F" w:rsidRDefault="00FE36EE" w:rsidP="0017156F">
            <w:pPr>
              <w:ind w:right="144"/>
              <w:rPr>
                <w:b/>
                <w:bCs/>
                <w:sz w:val="28"/>
                <w:szCs w:val="28"/>
              </w:rPr>
            </w:pPr>
            <w:r w:rsidRPr="0017156F">
              <w:rPr>
                <w:b/>
                <w:bCs/>
                <w:sz w:val="28"/>
                <w:szCs w:val="28"/>
              </w:rPr>
              <w:t xml:space="preserve">Physician/Referrer: </w:t>
            </w:r>
            <w:sdt>
              <w:sdtPr>
                <w:rPr>
                  <w:sz w:val="24"/>
                  <w:szCs w:val="24"/>
                </w:rPr>
                <w:id w:val="344439512"/>
                <w:placeholder>
                  <w:docPart w:val="FB459F24739B460AB23335CD12A52A2E"/>
                </w:placeholder>
                <w:showingPlcHdr/>
              </w:sdtPr>
              <w:sdtEndPr/>
              <w:sdtContent>
                <w:r w:rsidR="009A3DBF" w:rsidRPr="009A3DBF">
                  <w:rPr>
                    <w:rStyle w:val="PlaceholderText"/>
                    <w:sz w:val="20"/>
                    <w:szCs w:val="20"/>
                  </w:rPr>
                  <w:t>Name</w:t>
                </w:r>
              </w:sdtContent>
            </w:sdt>
          </w:p>
          <w:p w14:paraId="0B3CCC10" w14:textId="77777777" w:rsidR="00271AED" w:rsidRDefault="00FA1063" w:rsidP="00271AED">
            <w:pPr>
              <w:ind w:right="144"/>
              <w:rPr>
                <w:sz w:val="28"/>
                <w:szCs w:val="28"/>
              </w:rPr>
            </w:pPr>
            <w:sdt>
              <w:sdtPr>
                <w:rPr>
                  <w:sz w:val="28"/>
                  <w:szCs w:val="28"/>
                </w:rPr>
                <w:id w:val="-413403898"/>
                <w14:checkbox>
                  <w14:checked w14:val="0"/>
                  <w14:checkedState w14:val="2612" w14:font="MS Gothic"/>
                  <w14:uncheckedState w14:val="2610" w14:font="MS Gothic"/>
                </w14:checkbox>
              </w:sdtPr>
              <w:sdtEndPr/>
              <w:sdtContent>
                <w:r w:rsidR="001C67C6">
                  <w:rPr>
                    <w:rFonts w:ascii="MS Gothic" w:eastAsia="MS Gothic" w:hAnsi="MS Gothic" w:hint="eastAsia"/>
                    <w:sz w:val="28"/>
                    <w:szCs w:val="28"/>
                  </w:rPr>
                  <w:t>☐</w:t>
                </w:r>
              </w:sdtContent>
            </w:sdt>
            <w:r w:rsidR="00FE36EE" w:rsidRPr="0017156F">
              <w:rPr>
                <w:sz w:val="28"/>
                <w:szCs w:val="28"/>
              </w:rPr>
              <w:t>Call to office  Ph</w:t>
            </w:r>
            <w:r w:rsidR="00271AED">
              <w:rPr>
                <w:sz w:val="28"/>
                <w:szCs w:val="28"/>
              </w:rPr>
              <w:t xml:space="preserve">: </w:t>
            </w:r>
            <w:sdt>
              <w:sdtPr>
                <w:rPr>
                  <w:sz w:val="28"/>
                  <w:szCs w:val="28"/>
                </w:rPr>
                <w:id w:val="-520158416"/>
                <w:placeholder>
                  <w:docPart w:val="43000FD419534E55B9407BCE0F14FAAC"/>
                </w:placeholder>
                <w:showingPlcHdr/>
              </w:sdtPr>
              <w:sdtEndPr/>
              <w:sdtContent>
                <w:r w:rsidR="00271AED" w:rsidRPr="009A3DBF">
                  <w:rPr>
                    <w:rStyle w:val="PlaceholderText"/>
                    <w:sz w:val="20"/>
                    <w:szCs w:val="20"/>
                  </w:rPr>
                  <w:t>Phone Number</w:t>
                </w:r>
              </w:sdtContent>
            </w:sdt>
          </w:p>
          <w:p w14:paraId="366D3417" w14:textId="77777777" w:rsidR="00FE36EE" w:rsidRPr="0017156F" w:rsidRDefault="00FA1063" w:rsidP="00271AED">
            <w:pPr>
              <w:ind w:right="144"/>
              <w:rPr>
                <w:b/>
                <w:bCs/>
                <w:sz w:val="28"/>
                <w:szCs w:val="28"/>
              </w:rPr>
            </w:pPr>
            <w:sdt>
              <w:sdtPr>
                <w:rPr>
                  <w:sz w:val="28"/>
                  <w:szCs w:val="28"/>
                </w:rPr>
                <w:id w:val="428476385"/>
                <w14:checkbox>
                  <w14:checked w14:val="0"/>
                  <w14:checkedState w14:val="2612" w14:font="MS Gothic"/>
                  <w14:uncheckedState w14:val="2610" w14:font="MS Gothic"/>
                </w14:checkbox>
              </w:sdtPr>
              <w:sdtEndPr/>
              <w:sdtContent>
                <w:r w:rsidR="001C67C6">
                  <w:rPr>
                    <w:rFonts w:ascii="MS Gothic" w:eastAsia="MS Gothic" w:hAnsi="MS Gothic" w:hint="eastAsia"/>
                    <w:sz w:val="28"/>
                    <w:szCs w:val="28"/>
                  </w:rPr>
                  <w:t>☐</w:t>
                </w:r>
              </w:sdtContent>
            </w:sdt>
            <w:r w:rsidR="00FE36EE" w:rsidRPr="0017156F">
              <w:rPr>
                <w:sz w:val="28"/>
                <w:szCs w:val="28"/>
              </w:rPr>
              <w:t>Fax to office  Fax</w:t>
            </w:r>
            <w:r w:rsidR="00905DCC">
              <w:rPr>
                <w:sz w:val="28"/>
                <w:szCs w:val="28"/>
              </w:rPr>
              <w:t>:</w:t>
            </w:r>
            <w:r w:rsidR="00271AED">
              <w:rPr>
                <w:sz w:val="28"/>
                <w:szCs w:val="28"/>
              </w:rPr>
              <w:t xml:space="preserve"> </w:t>
            </w:r>
            <w:sdt>
              <w:sdtPr>
                <w:rPr>
                  <w:sz w:val="24"/>
                  <w:szCs w:val="24"/>
                </w:rPr>
                <w:id w:val="1025835172"/>
                <w:placeholder>
                  <w:docPart w:val="1651956923CE494282E593AAA803822B"/>
                </w:placeholder>
                <w:showingPlcHdr/>
              </w:sdtPr>
              <w:sdtEndPr/>
              <w:sdtContent>
                <w:r w:rsidR="00271AED">
                  <w:rPr>
                    <w:rStyle w:val="PlaceholderText"/>
                  </w:rPr>
                  <w:t>Fax Number</w:t>
                </w:r>
              </w:sdtContent>
            </w:sdt>
          </w:p>
        </w:tc>
      </w:tr>
    </w:tbl>
    <w:p w14:paraId="01BA67BB" w14:textId="77777777" w:rsidR="003E55BF" w:rsidRPr="00E7660E" w:rsidRDefault="003E55BF" w:rsidP="003E55BF">
      <w:pPr>
        <w:rPr>
          <w:rFonts w:ascii="Arial Narrow" w:hAnsi="Arial Narrow"/>
          <w:sz w:val="16"/>
          <w:szCs w:val="16"/>
        </w:rPr>
      </w:pPr>
    </w:p>
    <w:p w14:paraId="672A12CD" w14:textId="77777777" w:rsidR="00A96032" w:rsidRPr="00474270" w:rsidRDefault="00FA1063" w:rsidP="009C0D0E">
      <w:pPr>
        <w:rPr>
          <w:rFonts w:ascii="Arial Narrow" w:hAnsi="Arial Narrow"/>
          <w:sz w:val="28"/>
          <w:szCs w:val="28"/>
        </w:rPr>
      </w:pPr>
      <w:sdt>
        <w:sdtPr>
          <w:rPr>
            <w:rFonts w:ascii="Arial Narrow" w:hAnsi="Arial Narrow"/>
            <w:sz w:val="28"/>
            <w:szCs w:val="28"/>
          </w:rPr>
          <w:tag w:val="Consent"/>
          <w:id w:val="2086330227"/>
          <w14:checkbox>
            <w14:checked w14:val="0"/>
            <w14:checkedState w14:val="2612" w14:font="MS Gothic"/>
            <w14:uncheckedState w14:val="2610" w14:font="MS Gothic"/>
          </w14:checkbox>
        </w:sdtPr>
        <w:sdtEndPr/>
        <w:sdtContent>
          <w:r w:rsidR="009C0D0E">
            <w:rPr>
              <w:rFonts w:ascii="MS Gothic" w:eastAsia="MS Gothic" w:hAnsi="MS Gothic" w:hint="eastAsia"/>
              <w:sz w:val="28"/>
              <w:szCs w:val="28"/>
            </w:rPr>
            <w:t>☐</w:t>
          </w:r>
        </w:sdtContent>
      </w:sdt>
      <w:r w:rsidR="00CC07A1" w:rsidRPr="00474270">
        <w:rPr>
          <w:rFonts w:ascii="Arial Narrow" w:hAnsi="Arial Narrow"/>
          <w:sz w:val="28"/>
          <w:szCs w:val="28"/>
        </w:rPr>
        <w:t>Check box if patient has been informed of referral and agrees to undertake social prescription</w:t>
      </w:r>
    </w:p>
    <w:p w14:paraId="54202036" w14:textId="77777777" w:rsidR="00506E1D" w:rsidRPr="00E7660E" w:rsidRDefault="00506E1D" w:rsidP="00CC07A1">
      <w:pPr>
        <w:ind w:right="144"/>
        <w:jc w:val="center"/>
        <w:rPr>
          <w:b/>
          <w:bCs/>
          <w:sz w:val="16"/>
          <w:szCs w:val="16"/>
        </w:rPr>
      </w:pPr>
    </w:p>
    <w:p w14:paraId="6F808B03" w14:textId="77777777" w:rsidR="00A96032" w:rsidRDefault="000A434C" w:rsidP="00CC07A1">
      <w:pPr>
        <w:ind w:right="144"/>
        <w:jc w:val="center"/>
        <w:rPr>
          <w:rFonts w:ascii="Arial Narrow" w:hAnsi="Arial Narrow"/>
          <w:sz w:val="28"/>
          <w:szCs w:val="28"/>
        </w:rPr>
      </w:pPr>
      <w:r>
        <w:rPr>
          <w:rFonts w:ascii="Arial Narrow" w:hAnsi="Arial Narrow"/>
          <w:sz w:val="28"/>
          <w:szCs w:val="28"/>
        </w:rPr>
        <w:t>Email this page only</w:t>
      </w:r>
      <w:r w:rsidR="003E541D">
        <w:rPr>
          <w:rFonts w:ascii="Arial Narrow" w:hAnsi="Arial Narrow"/>
          <w:sz w:val="28"/>
          <w:szCs w:val="28"/>
        </w:rPr>
        <w:t xml:space="preserve"> to: </w:t>
      </w:r>
      <w:hyperlink r:id="rId9" w:history="1">
        <w:r w:rsidR="003E541D" w:rsidRPr="00BA721B">
          <w:rPr>
            <w:rStyle w:val="Hyperlink"/>
            <w:rFonts w:ascii="Arial Narrow" w:hAnsi="Arial Narrow"/>
            <w:sz w:val="28"/>
            <w:szCs w:val="28"/>
          </w:rPr>
          <w:t>socialprescribingcowichan2133@gmail.com</w:t>
        </w:r>
      </w:hyperlink>
    </w:p>
    <w:p w14:paraId="3161D24D" w14:textId="77777777" w:rsidR="00E7660E" w:rsidRPr="00E7660E" w:rsidRDefault="00E7660E" w:rsidP="00CC07A1">
      <w:pPr>
        <w:ind w:right="144"/>
        <w:jc w:val="center"/>
        <w:rPr>
          <w:rFonts w:ascii="Arial Narrow" w:hAnsi="Arial Narrow"/>
          <w:sz w:val="16"/>
          <w:szCs w:val="16"/>
        </w:rPr>
      </w:pPr>
    </w:p>
    <w:p w14:paraId="10CD9025" w14:textId="77777777" w:rsidR="00474270" w:rsidRPr="00474270" w:rsidRDefault="00474270" w:rsidP="00474270">
      <w:pPr>
        <w:rPr>
          <w:rFonts w:ascii="Arial Narrow" w:hAnsi="Arial Narrow"/>
        </w:rPr>
      </w:pPr>
      <w:r>
        <w:rPr>
          <w:rFonts w:ascii="Arial Narrow" w:hAnsi="Arial Narrow"/>
        </w:rPr>
        <w:t>Statement of Confidentiality: The Social Prescription Program at Volunteer Cowichan respects the privacy of our program participants. Volunteer Cowichan takes the confidentiality of its clients, participants, volunteers, and employees seriously. All records dealing with the Social Prescription Program will be treated as confidential and will not be distributed outside of the organization without the program participant’s consent</w:t>
      </w:r>
    </w:p>
    <w:p w14:paraId="391F8973" w14:textId="77777777" w:rsidR="00291324" w:rsidRPr="00291324" w:rsidRDefault="00291324" w:rsidP="00291324">
      <w:pPr>
        <w:rPr>
          <w:rFonts w:cs="Calibri"/>
          <w:b/>
          <w:bCs/>
          <w:sz w:val="16"/>
          <w:szCs w:val="16"/>
        </w:rPr>
      </w:pPr>
    </w:p>
    <w:p w14:paraId="09E8C87D" w14:textId="77777777" w:rsidR="001C67C6" w:rsidRDefault="001C67C6">
      <w:pPr>
        <w:rPr>
          <w:rFonts w:cs="Calibri"/>
          <w:b/>
          <w:bCs/>
          <w:sz w:val="48"/>
          <w:szCs w:val="48"/>
        </w:rPr>
      </w:pPr>
      <w:r>
        <w:rPr>
          <w:rFonts w:cs="Calibri"/>
          <w:b/>
          <w:bCs/>
          <w:sz w:val="48"/>
          <w:szCs w:val="48"/>
        </w:rPr>
        <w:br w:type="page"/>
      </w:r>
    </w:p>
    <w:p w14:paraId="4260105E" w14:textId="77777777" w:rsidR="001C67C6" w:rsidRPr="001C67C6" w:rsidRDefault="001C67C6" w:rsidP="001C67C6">
      <w:pPr>
        <w:rPr>
          <w:rFonts w:cs="Calibri"/>
          <w:b/>
          <w:bCs/>
          <w:sz w:val="16"/>
          <w:szCs w:val="16"/>
        </w:rPr>
      </w:pPr>
    </w:p>
    <w:p w14:paraId="7A60BF63" w14:textId="77777777" w:rsidR="00A96032" w:rsidRDefault="003E55BF" w:rsidP="001C67C6">
      <w:pPr>
        <w:jc w:val="center"/>
        <w:rPr>
          <w:rFonts w:cs="Calibri"/>
          <w:b/>
          <w:bCs/>
          <w:sz w:val="48"/>
          <w:szCs w:val="48"/>
        </w:rPr>
      </w:pPr>
      <w:r w:rsidRPr="003E55BF">
        <w:rPr>
          <w:rFonts w:cs="Calibri"/>
          <w:b/>
          <w:bCs/>
          <w:sz w:val="48"/>
          <w:szCs w:val="48"/>
        </w:rPr>
        <w:t>Referral Guide</w:t>
      </w:r>
    </w:p>
    <w:p w14:paraId="6C9B1F9D" w14:textId="77777777" w:rsidR="001462B4" w:rsidRPr="00862F7F" w:rsidRDefault="001462B4" w:rsidP="00862F7F">
      <w:pPr>
        <w:contextualSpacing/>
        <w:rPr>
          <w:b/>
          <w:bCs/>
          <w:sz w:val="24"/>
          <w:szCs w:val="24"/>
        </w:rPr>
      </w:pPr>
      <w:r w:rsidRPr="00862F7F">
        <w:rPr>
          <w:b/>
          <w:bCs/>
          <w:sz w:val="24"/>
          <w:szCs w:val="24"/>
        </w:rPr>
        <w:t>Program Description</w:t>
      </w:r>
    </w:p>
    <w:p w14:paraId="1618C48C" w14:textId="77777777" w:rsidR="001C67C6" w:rsidRPr="001C67C6" w:rsidRDefault="001C67C6" w:rsidP="00862F7F">
      <w:pPr>
        <w:contextualSpacing/>
        <w:rPr>
          <w:sz w:val="16"/>
          <w:szCs w:val="16"/>
        </w:rPr>
      </w:pPr>
    </w:p>
    <w:p w14:paraId="4F38E1BC" w14:textId="77777777" w:rsidR="00BD05A1" w:rsidRPr="00AE2FEF" w:rsidRDefault="001462B4" w:rsidP="00862F7F">
      <w:pPr>
        <w:contextualSpacing/>
        <w:rPr>
          <w:sz w:val="24"/>
          <w:szCs w:val="24"/>
        </w:rPr>
      </w:pPr>
      <w:r w:rsidRPr="00AE2FEF">
        <w:rPr>
          <w:sz w:val="24"/>
          <w:szCs w:val="24"/>
        </w:rPr>
        <w:t>The Social Prescribing program supports seniors to access non-clinical, community-based services to prevent or delay frailty by fostering resilience and social support using a comprehensive, strength-based approach. Participants of social prescribing programs out of the UK have reported improvement to health and wellbeing, health-related behaviour, emotional state, social contracts and day-to-day functioning. When a Healthcare provider identifies a patient, who could benefit from the p</w:t>
      </w:r>
      <w:r w:rsidR="00BD05A1" w:rsidRPr="00AE2FEF">
        <w:rPr>
          <w:sz w:val="24"/>
          <w:szCs w:val="24"/>
        </w:rPr>
        <w:t>r</w:t>
      </w:r>
      <w:r w:rsidRPr="00AE2FEF">
        <w:rPr>
          <w:sz w:val="24"/>
          <w:szCs w:val="24"/>
        </w:rPr>
        <w:t>o</w:t>
      </w:r>
      <w:r w:rsidR="00BD05A1" w:rsidRPr="00AE2FEF">
        <w:rPr>
          <w:sz w:val="24"/>
          <w:szCs w:val="24"/>
        </w:rPr>
        <w:t>g</w:t>
      </w:r>
      <w:r w:rsidRPr="00AE2FEF">
        <w:rPr>
          <w:sz w:val="24"/>
          <w:szCs w:val="24"/>
        </w:rPr>
        <w:t xml:space="preserve">ram, they can send a “prescription” to the </w:t>
      </w:r>
      <w:r w:rsidR="00BD05A1" w:rsidRPr="00AE2FEF">
        <w:rPr>
          <w:sz w:val="24"/>
          <w:szCs w:val="24"/>
        </w:rPr>
        <w:t xml:space="preserve">Social Prescribing Coordinator who will support the patient to access suitable local sources of support. </w:t>
      </w:r>
    </w:p>
    <w:p w14:paraId="5438CFF3" w14:textId="77777777" w:rsidR="001462B4" w:rsidRPr="00862F7F" w:rsidRDefault="001462B4" w:rsidP="00862F7F">
      <w:pPr>
        <w:rPr>
          <w:sz w:val="12"/>
          <w:szCs w:val="12"/>
        </w:rPr>
      </w:pPr>
    </w:p>
    <w:p w14:paraId="228E7146" w14:textId="77777777" w:rsidR="00A96032" w:rsidRPr="00862F7F" w:rsidRDefault="00BD05A1" w:rsidP="00862F7F">
      <w:pPr>
        <w:rPr>
          <w:rFonts w:cs="Calibri"/>
          <w:b/>
          <w:bCs/>
          <w:sz w:val="24"/>
          <w:szCs w:val="24"/>
        </w:rPr>
      </w:pPr>
      <w:r w:rsidRPr="00862F7F">
        <w:rPr>
          <w:rFonts w:cs="Calibri"/>
          <w:b/>
          <w:bCs/>
          <w:sz w:val="24"/>
          <w:szCs w:val="24"/>
        </w:rPr>
        <w:t>Referral Criteria</w:t>
      </w:r>
    </w:p>
    <w:p w14:paraId="4D9C55A8" w14:textId="77777777" w:rsidR="00A96032" w:rsidRPr="00AE2FEF" w:rsidRDefault="00BD05A1" w:rsidP="00862F7F">
      <w:pPr>
        <w:rPr>
          <w:rFonts w:cs="Calibri"/>
          <w:sz w:val="24"/>
          <w:szCs w:val="24"/>
        </w:rPr>
      </w:pPr>
      <w:r w:rsidRPr="00AE2FEF">
        <w:rPr>
          <w:rFonts w:cs="Calibri"/>
          <w:sz w:val="24"/>
          <w:szCs w:val="24"/>
        </w:rPr>
        <w:t>Seniors in the Cowichan Region who are experiencing:</w:t>
      </w:r>
    </w:p>
    <w:p w14:paraId="018EF5F6" w14:textId="77777777" w:rsidR="00A96032" w:rsidRPr="00AE2FEF" w:rsidRDefault="00BD05A1" w:rsidP="00862F7F">
      <w:pPr>
        <w:numPr>
          <w:ilvl w:val="0"/>
          <w:numId w:val="4"/>
        </w:numPr>
        <w:rPr>
          <w:rFonts w:cs="Calibri"/>
          <w:sz w:val="24"/>
          <w:szCs w:val="24"/>
        </w:rPr>
      </w:pPr>
      <w:r w:rsidRPr="00AE2FEF">
        <w:rPr>
          <w:rFonts w:cs="Calibri"/>
          <w:sz w:val="24"/>
          <w:szCs w:val="24"/>
        </w:rPr>
        <w:t>Social isolation</w:t>
      </w:r>
    </w:p>
    <w:p w14:paraId="647E8F5E" w14:textId="77777777" w:rsidR="00A96032" w:rsidRPr="00AE2FEF" w:rsidRDefault="00BD05A1" w:rsidP="00862F7F">
      <w:pPr>
        <w:numPr>
          <w:ilvl w:val="0"/>
          <w:numId w:val="4"/>
        </w:numPr>
        <w:rPr>
          <w:rFonts w:cs="Calibri"/>
          <w:sz w:val="24"/>
          <w:szCs w:val="24"/>
        </w:rPr>
      </w:pPr>
      <w:r w:rsidRPr="00AE2FEF">
        <w:rPr>
          <w:rFonts w:cs="Calibri"/>
          <w:sz w:val="24"/>
          <w:szCs w:val="24"/>
        </w:rPr>
        <w:t>Depression/anxiety</w:t>
      </w:r>
    </w:p>
    <w:p w14:paraId="664F0168" w14:textId="77777777" w:rsidR="00A96032" w:rsidRPr="00AE2FEF" w:rsidRDefault="00BD05A1" w:rsidP="00862F7F">
      <w:pPr>
        <w:numPr>
          <w:ilvl w:val="0"/>
          <w:numId w:val="4"/>
        </w:numPr>
        <w:rPr>
          <w:rFonts w:cs="Calibri"/>
          <w:sz w:val="24"/>
          <w:szCs w:val="24"/>
        </w:rPr>
      </w:pPr>
      <w:r w:rsidRPr="00AE2FEF">
        <w:rPr>
          <w:rFonts w:cs="Calibri"/>
          <w:sz w:val="24"/>
          <w:szCs w:val="24"/>
        </w:rPr>
        <w:t>Major life events such as loss of a spouse</w:t>
      </w:r>
    </w:p>
    <w:p w14:paraId="7FF5EC89" w14:textId="77777777" w:rsidR="00A96032" w:rsidRPr="00AE2FEF" w:rsidRDefault="00BD05A1" w:rsidP="00862F7F">
      <w:pPr>
        <w:numPr>
          <w:ilvl w:val="0"/>
          <w:numId w:val="4"/>
        </w:numPr>
        <w:rPr>
          <w:rFonts w:cs="Calibri"/>
          <w:sz w:val="24"/>
          <w:szCs w:val="24"/>
        </w:rPr>
      </w:pPr>
      <w:r w:rsidRPr="00AE2FEF">
        <w:rPr>
          <w:rFonts w:cs="Calibri"/>
          <w:sz w:val="24"/>
          <w:szCs w:val="24"/>
        </w:rPr>
        <w:t>Common health issues such as heart failure and COPD</w:t>
      </w:r>
    </w:p>
    <w:p w14:paraId="18804A58" w14:textId="77777777" w:rsidR="00A96032" w:rsidRPr="00AE2FEF" w:rsidRDefault="00BD05A1" w:rsidP="00862F7F">
      <w:pPr>
        <w:numPr>
          <w:ilvl w:val="0"/>
          <w:numId w:val="4"/>
        </w:numPr>
        <w:rPr>
          <w:rFonts w:cs="Calibri"/>
          <w:sz w:val="24"/>
          <w:szCs w:val="24"/>
        </w:rPr>
      </w:pPr>
      <w:r w:rsidRPr="00AE2FEF">
        <w:rPr>
          <w:rFonts w:cs="Calibri"/>
          <w:sz w:val="24"/>
          <w:szCs w:val="24"/>
        </w:rPr>
        <w:t>Physical inactivity</w:t>
      </w:r>
    </w:p>
    <w:p w14:paraId="0CB0CE24" w14:textId="77777777" w:rsidR="00A96032" w:rsidRPr="00AE2FEF" w:rsidRDefault="00BD05A1" w:rsidP="00862F7F">
      <w:pPr>
        <w:numPr>
          <w:ilvl w:val="0"/>
          <w:numId w:val="4"/>
        </w:numPr>
        <w:rPr>
          <w:rFonts w:cs="Calibri"/>
          <w:sz w:val="24"/>
          <w:szCs w:val="24"/>
        </w:rPr>
      </w:pPr>
      <w:r w:rsidRPr="00AE2FEF">
        <w:rPr>
          <w:rFonts w:cs="Calibri"/>
          <w:sz w:val="24"/>
          <w:szCs w:val="24"/>
        </w:rPr>
        <w:t>Poor nutrition and/or food insecurity concerns</w:t>
      </w:r>
    </w:p>
    <w:p w14:paraId="75E0E915" w14:textId="77777777" w:rsidR="00A96032" w:rsidRPr="00AE2FEF" w:rsidRDefault="00BD05A1" w:rsidP="00862F7F">
      <w:pPr>
        <w:numPr>
          <w:ilvl w:val="0"/>
          <w:numId w:val="4"/>
        </w:numPr>
        <w:rPr>
          <w:rFonts w:cs="Calibri"/>
          <w:sz w:val="24"/>
          <w:szCs w:val="24"/>
        </w:rPr>
      </w:pPr>
      <w:r w:rsidRPr="00AE2FEF">
        <w:rPr>
          <w:rFonts w:cs="Calibri"/>
          <w:sz w:val="24"/>
          <w:szCs w:val="24"/>
        </w:rPr>
        <w:t>Poor health outcomes associated with social determinants of health (low income, Indigenous/Metis/Inuit, LGBTQA2S, history of Adverse Childhood Experience etc.)</w:t>
      </w:r>
    </w:p>
    <w:p w14:paraId="505AB8B3" w14:textId="77777777" w:rsidR="00A96032" w:rsidRPr="00AE2FEF" w:rsidRDefault="00BD05A1" w:rsidP="00862F7F">
      <w:pPr>
        <w:numPr>
          <w:ilvl w:val="0"/>
          <w:numId w:val="4"/>
        </w:numPr>
        <w:rPr>
          <w:rFonts w:cs="Calibri"/>
          <w:sz w:val="24"/>
          <w:szCs w:val="24"/>
        </w:rPr>
      </w:pPr>
      <w:r w:rsidRPr="00AE2FEF">
        <w:rPr>
          <w:rFonts w:cs="Calibri"/>
          <w:sz w:val="24"/>
          <w:szCs w:val="24"/>
        </w:rPr>
        <w:t>Frequent use of primary health care</w:t>
      </w:r>
    </w:p>
    <w:p w14:paraId="436C7E6C" w14:textId="77777777" w:rsidR="00A96032" w:rsidRPr="00AE2FEF" w:rsidRDefault="00A96032" w:rsidP="00862F7F">
      <w:pPr>
        <w:rPr>
          <w:rFonts w:cs="Calibri"/>
          <w:sz w:val="14"/>
          <w:szCs w:val="14"/>
        </w:rPr>
      </w:pPr>
    </w:p>
    <w:p w14:paraId="343AD571" w14:textId="77777777" w:rsidR="00A96032" w:rsidRPr="00862F7F" w:rsidRDefault="00BD05A1" w:rsidP="00291324">
      <w:pPr>
        <w:rPr>
          <w:rFonts w:cs="Calibri"/>
          <w:b/>
          <w:bCs/>
          <w:sz w:val="24"/>
          <w:szCs w:val="24"/>
        </w:rPr>
      </w:pPr>
      <w:r w:rsidRPr="00862F7F">
        <w:rPr>
          <w:rFonts w:cs="Calibri"/>
          <w:b/>
          <w:bCs/>
          <w:sz w:val="24"/>
          <w:szCs w:val="24"/>
        </w:rPr>
        <w:t>Examples of Non-clinical Community Support Services</w:t>
      </w:r>
    </w:p>
    <w:p w14:paraId="501B3295" w14:textId="77777777" w:rsidR="00AE2FEF" w:rsidRDefault="00AE2FEF" w:rsidP="00291324">
      <w:pPr>
        <w:numPr>
          <w:ilvl w:val="0"/>
          <w:numId w:val="5"/>
        </w:numPr>
        <w:rPr>
          <w:rFonts w:cs="Calibri"/>
          <w:b/>
          <w:bCs/>
          <w:sz w:val="24"/>
          <w:szCs w:val="24"/>
        </w:rPr>
      </w:pPr>
      <w:r w:rsidRPr="00AE2FEF">
        <w:rPr>
          <w:rFonts w:cs="Calibri"/>
          <w:b/>
          <w:bCs/>
          <w:sz w:val="24"/>
          <w:szCs w:val="24"/>
        </w:rPr>
        <w:t>Physical Activity Programs</w:t>
      </w:r>
    </w:p>
    <w:p w14:paraId="3E705280" w14:textId="77777777" w:rsidR="00AE2FEF" w:rsidRPr="00AE2FEF" w:rsidRDefault="00AE2FEF" w:rsidP="00862F7F">
      <w:pPr>
        <w:numPr>
          <w:ilvl w:val="1"/>
          <w:numId w:val="5"/>
        </w:numPr>
        <w:rPr>
          <w:rFonts w:cs="Calibri"/>
          <w:b/>
          <w:bCs/>
          <w:sz w:val="24"/>
          <w:szCs w:val="24"/>
        </w:rPr>
      </w:pPr>
      <w:r>
        <w:rPr>
          <w:rFonts w:cs="Calibri"/>
          <w:sz w:val="24"/>
          <w:szCs w:val="24"/>
        </w:rPr>
        <w:t>Osteofit, walking groups, chair yoga, lawn bowling, Aquafit, Move for Life</w:t>
      </w:r>
    </w:p>
    <w:p w14:paraId="7619C034" w14:textId="77777777" w:rsidR="00A96032" w:rsidRDefault="00AE2FEF" w:rsidP="00862F7F">
      <w:pPr>
        <w:numPr>
          <w:ilvl w:val="0"/>
          <w:numId w:val="5"/>
        </w:numPr>
        <w:rPr>
          <w:rFonts w:cs="Calibri"/>
          <w:b/>
          <w:bCs/>
          <w:sz w:val="24"/>
          <w:szCs w:val="24"/>
        </w:rPr>
      </w:pPr>
      <w:r w:rsidRPr="00AE2FEF">
        <w:rPr>
          <w:rFonts w:cs="Calibri"/>
          <w:b/>
          <w:bCs/>
          <w:sz w:val="24"/>
          <w:szCs w:val="24"/>
        </w:rPr>
        <w:t>Nutrition/Food Programs</w:t>
      </w:r>
    </w:p>
    <w:p w14:paraId="54EF8493" w14:textId="77777777" w:rsidR="00AE2FEF" w:rsidRPr="00AE2FEF" w:rsidRDefault="00AE2FEF" w:rsidP="00862F7F">
      <w:pPr>
        <w:numPr>
          <w:ilvl w:val="1"/>
          <w:numId w:val="5"/>
        </w:numPr>
        <w:rPr>
          <w:rFonts w:cs="Calibri"/>
          <w:b/>
          <w:bCs/>
          <w:sz w:val="24"/>
          <w:szCs w:val="24"/>
        </w:rPr>
      </w:pPr>
      <w:r>
        <w:rPr>
          <w:rFonts w:cs="Calibri"/>
          <w:sz w:val="24"/>
          <w:szCs w:val="24"/>
        </w:rPr>
        <w:t>Batch cooking programs, community kitchens, cooking classes, Meals on Wheels, Food Bank and food security programs</w:t>
      </w:r>
    </w:p>
    <w:p w14:paraId="03BDD4A5" w14:textId="77777777" w:rsidR="00A96032" w:rsidRDefault="00AE2FEF" w:rsidP="00862F7F">
      <w:pPr>
        <w:numPr>
          <w:ilvl w:val="0"/>
          <w:numId w:val="5"/>
        </w:numPr>
        <w:rPr>
          <w:rFonts w:cs="Calibri"/>
          <w:b/>
          <w:bCs/>
          <w:sz w:val="24"/>
          <w:szCs w:val="24"/>
        </w:rPr>
      </w:pPr>
      <w:r w:rsidRPr="00AE2FEF">
        <w:rPr>
          <w:rFonts w:cs="Calibri"/>
          <w:b/>
          <w:bCs/>
          <w:sz w:val="24"/>
          <w:szCs w:val="24"/>
        </w:rPr>
        <w:t>Social P</w:t>
      </w:r>
      <w:r>
        <w:rPr>
          <w:rFonts w:cs="Calibri"/>
          <w:b/>
          <w:bCs/>
          <w:sz w:val="24"/>
          <w:szCs w:val="24"/>
        </w:rPr>
        <w:t>r</w:t>
      </w:r>
      <w:r w:rsidRPr="00AE2FEF">
        <w:rPr>
          <w:rFonts w:cs="Calibri"/>
          <w:b/>
          <w:bCs/>
          <w:sz w:val="24"/>
          <w:szCs w:val="24"/>
        </w:rPr>
        <w:t>ograms and Services</w:t>
      </w:r>
    </w:p>
    <w:p w14:paraId="24937E3B" w14:textId="77777777" w:rsidR="00AE2FEF" w:rsidRPr="00AE2FEF" w:rsidRDefault="00AE2FEF" w:rsidP="00862F7F">
      <w:pPr>
        <w:numPr>
          <w:ilvl w:val="1"/>
          <w:numId w:val="5"/>
        </w:numPr>
        <w:rPr>
          <w:rFonts w:cs="Calibri"/>
          <w:b/>
          <w:bCs/>
          <w:sz w:val="24"/>
          <w:szCs w:val="24"/>
        </w:rPr>
      </w:pPr>
      <w:r>
        <w:rPr>
          <w:rFonts w:cs="Calibri"/>
          <w:sz w:val="24"/>
          <w:szCs w:val="24"/>
        </w:rPr>
        <w:t>Art classes, book clubs, coffee clubs, knitting groups, community centres, mental health services and support with applications for HandiDart and affordable housing</w:t>
      </w:r>
    </w:p>
    <w:p w14:paraId="495E716E" w14:textId="77777777" w:rsidR="00A96032" w:rsidRPr="00862F7F" w:rsidRDefault="00AE2FEF" w:rsidP="00862F7F">
      <w:pPr>
        <w:numPr>
          <w:ilvl w:val="0"/>
          <w:numId w:val="5"/>
        </w:numPr>
        <w:rPr>
          <w:rFonts w:cs="Calibri"/>
          <w:b/>
          <w:bCs/>
          <w:sz w:val="24"/>
          <w:szCs w:val="24"/>
        </w:rPr>
      </w:pPr>
      <w:r w:rsidRPr="00862F7F">
        <w:rPr>
          <w:rFonts w:cs="Calibri"/>
          <w:b/>
          <w:bCs/>
        </w:rPr>
        <w:t>Caregiver Progra</w:t>
      </w:r>
      <w:r w:rsidRPr="00862F7F">
        <w:rPr>
          <w:rFonts w:cs="Calibri"/>
          <w:b/>
          <w:bCs/>
          <w:sz w:val="24"/>
          <w:szCs w:val="24"/>
        </w:rPr>
        <w:t>ms</w:t>
      </w:r>
    </w:p>
    <w:p w14:paraId="47325430" w14:textId="77777777" w:rsidR="00A96032" w:rsidRPr="009B52B0" w:rsidRDefault="00AE2FEF" w:rsidP="00862F7F">
      <w:pPr>
        <w:numPr>
          <w:ilvl w:val="1"/>
          <w:numId w:val="5"/>
        </w:numPr>
        <w:rPr>
          <w:rFonts w:cs="Calibri"/>
          <w:b/>
          <w:bCs/>
          <w:sz w:val="28"/>
          <w:szCs w:val="28"/>
        </w:rPr>
      </w:pPr>
      <w:r w:rsidRPr="00862F7F">
        <w:rPr>
          <w:rFonts w:cs="Calibri"/>
          <w:sz w:val="24"/>
          <w:szCs w:val="24"/>
        </w:rPr>
        <w:t>Support groups, education sessions, one-to-one support</w:t>
      </w:r>
    </w:p>
    <w:p w14:paraId="70D49D5C" w14:textId="77777777" w:rsidR="009B52B0" w:rsidRPr="009B52B0" w:rsidRDefault="009B52B0" w:rsidP="00862F7F">
      <w:pPr>
        <w:rPr>
          <w:rFonts w:cs="Calibri"/>
          <w:b/>
          <w:bCs/>
          <w:sz w:val="16"/>
          <w:szCs w:val="16"/>
        </w:rPr>
      </w:pPr>
    </w:p>
    <w:p w14:paraId="27A5D027" w14:textId="77777777" w:rsidR="00862F7F" w:rsidRPr="00862F7F" w:rsidRDefault="00862F7F" w:rsidP="00862F7F">
      <w:pPr>
        <w:jc w:val="center"/>
        <w:rPr>
          <w:rFonts w:cs="Calibri"/>
          <w:b/>
          <w:bCs/>
          <w:smallCaps/>
          <w:sz w:val="24"/>
          <w:szCs w:val="24"/>
        </w:rPr>
      </w:pPr>
      <w:r w:rsidRPr="00862F7F">
        <w:rPr>
          <w:rFonts w:cs="Calibri"/>
          <w:b/>
          <w:bCs/>
          <w:smallCaps/>
          <w:sz w:val="24"/>
          <w:szCs w:val="24"/>
        </w:rPr>
        <w:t>What Does the Social Prescription Program Look Like in Practice?</w:t>
      </w:r>
    </w:p>
    <w:p w14:paraId="1F2F3A37" w14:textId="77777777" w:rsidR="009B52B0" w:rsidRPr="009B52B0" w:rsidRDefault="001C67C6" w:rsidP="00291324">
      <w:pPr>
        <w:rPr>
          <w:rFonts w:cs="Calibri"/>
          <w:b/>
          <w:bCs/>
          <w:smallCaps/>
          <w:sz w:val="16"/>
          <w:szCs w:val="16"/>
        </w:rPr>
      </w:pPr>
      <w:r>
        <w:rPr>
          <w:noProof/>
        </w:rPr>
        <w:drawing>
          <wp:anchor distT="0" distB="0" distL="114300" distR="114300" simplePos="0" relativeHeight="251657728" behindDoc="1" locked="0" layoutInCell="1" allowOverlap="1" wp14:anchorId="328DD5D1" wp14:editId="065080A1">
            <wp:simplePos x="0" y="0"/>
            <wp:positionH relativeFrom="page">
              <wp:align>center</wp:align>
            </wp:positionH>
            <wp:positionV relativeFrom="margin">
              <wp:align>bottom</wp:align>
            </wp:positionV>
            <wp:extent cx="3721608" cy="1399032"/>
            <wp:effectExtent l="0" t="0" r="0" b="0"/>
            <wp:wrapTight wrapText="bothSides">
              <wp:wrapPolygon edited="0">
                <wp:start x="0" y="0"/>
                <wp:lineTo x="0" y="21178"/>
                <wp:lineTo x="21453" y="21178"/>
                <wp:lineTo x="21453"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1608" cy="1399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925D8" w14:textId="77777777" w:rsidR="009B52B0" w:rsidRPr="009B52B0" w:rsidRDefault="009B52B0" w:rsidP="00862F7F">
      <w:pPr>
        <w:rPr>
          <w:rFonts w:cs="Calibri"/>
          <w:b/>
          <w:bCs/>
          <w:smallCaps/>
          <w:sz w:val="16"/>
          <w:szCs w:val="16"/>
        </w:rPr>
      </w:pPr>
    </w:p>
    <w:sectPr w:rsidR="009B52B0" w:rsidRPr="009B52B0" w:rsidSect="00291324">
      <w:type w:val="continuous"/>
      <w:pgSz w:w="12240" w:h="15840"/>
      <w:pgMar w:top="1440" w:right="1260" w:bottom="720" w:left="1440" w:header="81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654FC" w14:textId="77777777" w:rsidR="00FA1063" w:rsidRDefault="00FA1063" w:rsidP="000E698C">
      <w:r>
        <w:separator/>
      </w:r>
    </w:p>
  </w:endnote>
  <w:endnote w:type="continuationSeparator" w:id="0">
    <w:p w14:paraId="0F330442" w14:textId="77777777" w:rsidR="00FA1063" w:rsidRDefault="00FA1063" w:rsidP="000E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79A8E" w14:textId="77777777" w:rsidR="00FA1063" w:rsidRDefault="00FA1063" w:rsidP="000E698C">
      <w:r>
        <w:separator/>
      </w:r>
    </w:p>
  </w:footnote>
  <w:footnote w:type="continuationSeparator" w:id="0">
    <w:p w14:paraId="7BD2D85B" w14:textId="77777777" w:rsidR="00FA1063" w:rsidRDefault="00FA1063" w:rsidP="000E6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D0D64" w14:textId="77777777" w:rsidR="000E698C" w:rsidRPr="00C30619" w:rsidRDefault="00971BF3" w:rsidP="00A96032">
    <w:pPr>
      <w:pStyle w:val="Header"/>
      <w:jc w:val="center"/>
      <w:rPr>
        <w:sz w:val="40"/>
        <w:szCs w:val="40"/>
      </w:rPr>
    </w:pPr>
    <w:r w:rsidRPr="00C30619">
      <w:rPr>
        <w:noProof/>
      </w:rPr>
      <w:drawing>
        <wp:anchor distT="0" distB="0" distL="114300" distR="114300" simplePos="0" relativeHeight="251657216" behindDoc="1" locked="0" layoutInCell="1" allowOverlap="1" wp14:anchorId="2F3CEFDE" wp14:editId="4FCAED84">
          <wp:simplePos x="0" y="0"/>
          <wp:positionH relativeFrom="column">
            <wp:posOffset>-353060</wp:posOffset>
          </wp:positionH>
          <wp:positionV relativeFrom="paragraph">
            <wp:posOffset>-186055</wp:posOffset>
          </wp:positionV>
          <wp:extent cx="1837690" cy="824230"/>
          <wp:effectExtent l="0" t="0" r="0" b="0"/>
          <wp:wrapTight wrapText="bothSides">
            <wp:wrapPolygon edited="0">
              <wp:start x="0" y="0"/>
              <wp:lineTo x="0" y="20968"/>
              <wp:lineTo x="21272" y="20968"/>
              <wp:lineTo x="212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690"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619">
      <w:rPr>
        <w:noProof/>
      </w:rPr>
      <w:drawing>
        <wp:anchor distT="0" distB="0" distL="114300" distR="114300" simplePos="0" relativeHeight="251658240" behindDoc="1" locked="0" layoutInCell="1" allowOverlap="1" wp14:anchorId="3706C0F0" wp14:editId="192484D1">
          <wp:simplePos x="0" y="0"/>
          <wp:positionH relativeFrom="column">
            <wp:posOffset>4523105</wp:posOffset>
          </wp:positionH>
          <wp:positionV relativeFrom="paragraph">
            <wp:posOffset>-198120</wp:posOffset>
          </wp:positionV>
          <wp:extent cx="1920240" cy="749300"/>
          <wp:effectExtent l="0" t="0" r="0" b="0"/>
          <wp:wrapTight wrapText="bothSides">
            <wp:wrapPolygon edited="0">
              <wp:start x="0" y="0"/>
              <wp:lineTo x="0" y="20868"/>
              <wp:lineTo x="21429" y="20868"/>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024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619">
      <w:rPr>
        <w:sz w:val="40"/>
        <w:szCs w:val="40"/>
      </w:rPr>
      <w:t>Volunteer Cowichan</w:t>
    </w:r>
  </w:p>
  <w:p w14:paraId="44A7A6EB" w14:textId="77777777" w:rsidR="000E698C" w:rsidRPr="001C67C6" w:rsidRDefault="000E698C" w:rsidP="00A96032">
    <w:pPr>
      <w:pStyle w:val="Header"/>
      <w:jc w:val="center"/>
      <w:rPr>
        <w:b/>
        <w:bCs/>
        <w:i/>
        <w:iCs/>
        <w:sz w:val="32"/>
        <w:szCs w:val="32"/>
      </w:rPr>
    </w:pPr>
    <w:r w:rsidRPr="001C67C6">
      <w:rPr>
        <w:b/>
        <w:bCs/>
        <w:i/>
        <w:iCs/>
        <w:sz w:val="32"/>
        <w:szCs w:val="32"/>
      </w:rPr>
      <w:t>SOCIAL PRESCRIBING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645D"/>
    <w:multiLevelType w:val="hybridMultilevel"/>
    <w:tmpl w:val="BBCE696A"/>
    <w:lvl w:ilvl="0" w:tplc="D296501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806E0E"/>
    <w:multiLevelType w:val="hybridMultilevel"/>
    <w:tmpl w:val="D2E41CB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630074"/>
    <w:multiLevelType w:val="hybridMultilevel"/>
    <w:tmpl w:val="71D8DB12"/>
    <w:lvl w:ilvl="0" w:tplc="D296501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45035B2"/>
    <w:multiLevelType w:val="hybridMultilevel"/>
    <w:tmpl w:val="473A10DC"/>
    <w:lvl w:ilvl="0" w:tplc="D296501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5533630"/>
    <w:multiLevelType w:val="hybridMultilevel"/>
    <w:tmpl w:val="2980938E"/>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DA3"/>
    <w:rsid w:val="000801FF"/>
    <w:rsid w:val="000A434C"/>
    <w:rsid w:val="000E698C"/>
    <w:rsid w:val="001462B4"/>
    <w:rsid w:val="0017156F"/>
    <w:rsid w:val="001C67C6"/>
    <w:rsid w:val="0021510B"/>
    <w:rsid w:val="00254A55"/>
    <w:rsid w:val="00271AED"/>
    <w:rsid w:val="00291324"/>
    <w:rsid w:val="00366421"/>
    <w:rsid w:val="003C1607"/>
    <w:rsid w:val="003E541D"/>
    <w:rsid w:val="003E55BF"/>
    <w:rsid w:val="003F00A3"/>
    <w:rsid w:val="00474270"/>
    <w:rsid w:val="00506E1D"/>
    <w:rsid w:val="00585B50"/>
    <w:rsid w:val="005C3192"/>
    <w:rsid w:val="006F3FE8"/>
    <w:rsid w:val="006F6DBC"/>
    <w:rsid w:val="00862F7F"/>
    <w:rsid w:val="008707C5"/>
    <w:rsid w:val="008B7DA3"/>
    <w:rsid w:val="008F3113"/>
    <w:rsid w:val="00905DCC"/>
    <w:rsid w:val="00971BF3"/>
    <w:rsid w:val="009A3DBF"/>
    <w:rsid w:val="009B52B0"/>
    <w:rsid w:val="009C0D0E"/>
    <w:rsid w:val="00A12978"/>
    <w:rsid w:val="00A2163B"/>
    <w:rsid w:val="00A53651"/>
    <w:rsid w:val="00A96032"/>
    <w:rsid w:val="00AE2FEF"/>
    <w:rsid w:val="00B13BC2"/>
    <w:rsid w:val="00B257F9"/>
    <w:rsid w:val="00B342A8"/>
    <w:rsid w:val="00B761C4"/>
    <w:rsid w:val="00B9565F"/>
    <w:rsid w:val="00BC4F60"/>
    <w:rsid w:val="00BD05A1"/>
    <w:rsid w:val="00BE2271"/>
    <w:rsid w:val="00C30619"/>
    <w:rsid w:val="00C760DD"/>
    <w:rsid w:val="00C91A2C"/>
    <w:rsid w:val="00CA3AE6"/>
    <w:rsid w:val="00CC07A1"/>
    <w:rsid w:val="00CD1954"/>
    <w:rsid w:val="00D54C21"/>
    <w:rsid w:val="00DA14B0"/>
    <w:rsid w:val="00E23791"/>
    <w:rsid w:val="00E7660E"/>
    <w:rsid w:val="00F16620"/>
    <w:rsid w:val="00FA1063"/>
    <w:rsid w:val="00FC6B0D"/>
    <w:rsid w:val="00FE36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02A31"/>
  <w15:chartTrackingRefBased/>
  <w15:docId w15:val="{87A6CA97-E3A4-4993-A9FE-A790B1CE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98C"/>
    <w:pPr>
      <w:tabs>
        <w:tab w:val="center" w:pos="4680"/>
        <w:tab w:val="right" w:pos="9360"/>
      </w:tabs>
    </w:pPr>
  </w:style>
  <w:style w:type="character" w:customStyle="1" w:styleId="HeaderChar">
    <w:name w:val="Header Char"/>
    <w:link w:val="Header"/>
    <w:uiPriority w:val="99"/>
    <w:rsid w:val="000E698C"/>
    <w:rPr>
      <w:sz w:val="22"/>
      <w:szCs w:val="22"/>
      <w:lang w:eastAsia="en-US"/>
    </w:rPr>
  </w:style>
  <w:style w:type="paragraph" w:styleId="Footer">
    <w:name w:val="footer"/>
    <w:basedOn w:val="Normal"/>
    <w:link w:val="FooterChar"/>
    <w:uiPriority w:val="99"/>
    <w:unhideWhenUsed/>
    <w:rsid w:val="000E698C"/>
    <w:pPr>
      <w:tabs>
        <w:tab w:val="center" w:pos="4680"/>
        <w:tab w:val="right" w:pos="9360"/>
      </w:tabs>
    </w:pPr>
  </w:style>
  <w:style w:type="character" w:customStyle="1" w:styleId="FooterChar">
    <w:name w:val="Footer Char"/>
    <w:link w:val="Footer"/>
    <w:uiPriority w:val="99"/>
    <w:rsid w:val="000E698C"/>
    <w:rPr>
      <w:sz w:val="22"/>
      <w:szCs w:val="22"/>
      <w:lang w:eastAsia="en-US"/>
    </w:rPr>
  </w:style>
  <w:style w:type="table" w:styleId="TableGrid">
    <w:name w:val="Table Grid"/>
    <w:basedOn w:val="TableNormal"/>
    <w:uiPriority w:val="39"/>
    <w:rsid w:val="00585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C07A1"/>
    <w:rPr>
      <w:color w:val="0563C1"/>
      <w:u w:val="single"/>
    </w:rPr>
  </w:style>
  <w:style w:type="character" w:styleId="UnresolvedMention">
    <w:name w:val="Unresolved Mention"/>
    <w:uiPriority w:val="99"/>
    <w:semiHidden/>
    <w:unhideWhenUsed/>
    <w:rsid w:val="00CC07A1"/>
    <w:rPr>
      <w:color w:val="605E5C"/>
      <w:shd w:val="clear" w:color="auto" w:fill="E1DFDD"/>
    </w:rPr>
  </w:style>
  <w:style w:type="character" w:styleId="PlaceholderText">
    <w:name w:val="Placeholder Text"/>
    <w:basedOn w:val="DefaultParagraphFont"/>
    <w:uiPriority w:val="99"/>
    <w:semiHidden/>
    <w:rsid w:val="00971B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socialprescribingcowichan2133@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xi\Downloads\Referral%20For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D8FD82BC2C450E804FF25ECCEDDDC1"/>
        <w:category>
          <w:name w:val="General"/>
          <w:gallery w:val="placeholder"/>
        </w:category>
        <w:types>
          <w:type w:val="bbPlcHdr"/>
        </w:types>
        <w:behaviors>
          <w:behavior w:val="content"/>
        </w:behaviors>
        <w:guid w:val="{4ED233E0-8473-43AC-BB18-67DED191DE6D}"/>
      </w:docPartPr>
      <w:docPartBody>
        <w:p w:rsidR="00000000" w:rsidRDefault="0036604B">
          <w:pPr>
            <w:pStyle w:val="AAD8FD82BC2C450E804FF25ECCEDDDC1"/>
          </w:pPr>
          <w:r>
            <w:rPr>
              <w:rStyle w:val="PlaceholderText"/>
            </w:rPr>
            <w:t>Referrer Name</w:t>
          </w:r>
        </w:p>
      </w:docPartBody>
    </w:docPart>
    <w:docPart>
      <w:docPartPr>
        <w:name w:val="69F0452C6CA545A782EB4C4AC4754055"/>
        <w:category>
          <w:name w:val="General"/>
          <w:gallery w:val="placeholder"/>
        </w:category>
        <w:types>
          <w:type w:val="bbPlcHdr"/>
        </w:types>
        <w:behaviors>
          <w:behavior w:val="content"/>
        </w:behaviors>
        <w:guid w:val="{7C9C6218-5647-4492-8025-090F839DA93F}"/>
      </w:docPartPr>
      <w:docPartBody>
        <w:p w:rsidR="00000000" w:rsidRDefault="0036604B">
          <w:pPr>
            <w:pStyle w:val="69F0452C6CA545A782EB4C4AC4754055"/>
          </w:pPr>
          <w:r>
            <w:rPr>
              <w:rStyle w:val="PlaceholderText"/>
            </w:rPr>
            <w:t>Patient Name</w:t>
          </w:r>
        </w:p>
      </w:docPartBody>
    </w:docPart>
    <w:docPart>
      <w:docPartPr>
        <w:name w:val="9AB27778D5A64F0293EBA67FBD2F05FC"/>
        <w:category>
          <w:name w:val="General"/>
          <w:gallery w:val="placeholder"/>
        </w:category>
        <w:types>
          <w:type w:val="bbPlcHdr"/>
        </w:types>
        <w:behaviors>
          <w:behavior w:val="content"/>
        </w:behaviors>
        <w:guid w:val="{CAE88280-AB7E-4DB9-AAA4-0810B68007BC}"/>
      </w:docPartPr>
      <w:docPartBody>
        <w:p w:rsidR="00000000" w:rsidRDefault="0036604B">
          <w:pPr>
            <w:pStyle w:val="9AB27778D5A64F0293EBA67FBD2F05FC"/>
          </w:pPr>
          <w:r>
            <w:rPr>
              <w:rStyle w:val="PlaceholderText"/>
            </w:rPr>
            <w:t>Phone Number or Fax</w:t>
          </w:r>
        </w:p>
      </w:docPartBody>
    </w:docPart>
    <w:docPart>
      <w:docPartPr>
        <w:name w:val="48419694F1BE43FEA35596932EF0C381"/>
        <w:category>
          <w:name w:val="General"/>
          <w:gallery w:val="placeholder"/>
        </w:category>
        <w:types>
          <w:type w:val="bbPlcHdr"/>
        </w:types>
        <w:behaviors>
          <w:behavior w:val="content"/>
        </w:behaviors>
        <w:guid w:val="{921F9FF5-BA3A-4A07-BE00-DDCC7595A07D}"/>
      </w:docPartPr>
      <w:docPartBody>
        <w:p w:rsidR="00000000" w:rsidRDefault="0036604B">
          <w:pPr>
            <w:pStyle w:val="48419694F1BE43FEA35596932EF0C381"/>
          </w:pPr>
          <w:r>
            <w:rPr>
              <w:rStyle w:val="PlaceholderText"/>
            </w:rPr>
            <w:t>Phone Number</w:t>
          </w:r>
        </w:p>
      </w:docPartBody>
    </w:docPart>
    <w:docPart>
      <w:docPartPr>
        <w:name w:val="3B4A6C42413C4A4AA5B68554029AD2B3"/>
        <w:category>
          <w:name w:val="General"/>
          <w:gallery w:val="placeholder"/>
        </w:category>
        <w:types>
          <w:type w:val="bbPlcHdr"/>
        </w:types>
        <w:behaviors>
          <w:behavior w:val="content"/>
        </w:behaviors>
        <w:guid w:val="{CD9E925C-5AAC-446D-8D39-2373731C99C2}"/>
      </w:docPartPr>
      <w:docPartBody>
        <w:p w:rsidR="00000000" w:rsidRDefault="0036604B">
          <w:pPr>
            <w:pStyle w:val="3B4A6C42413C4A4AA5B68554029AD2B3"/>
          </w:pPr>
          <w:r>
            <w:rPr>
              <w:rStyle w:val="PlaceholderText"/>
            </w:rPr>
            <w:t>Address</w:t>
          </w:r>
        </w:p>
      </w:docPartBody>
    </w:docPart>
    <w:docPart>
      <w:docPartPr>
        <w:name w:val="A977D5FE5B0F483986A4D69BD55AF81D"/>
        <w:category>
          <w:name w:val="General"/>
          <w:gallery w:val="placeholder"/>
        </w:category>
        <w:types>
          <w:type w:val="bbPlcHdr"/>
        </w:types>
        <w:behaviors>
          <w:behavior w:val="content"/>
        </w:behaviors>
        <w:guid w:val="{9B5B5605-BAAF-4D6A-B1B8-9AB4E289CCB3}"/>
      </w:docPartPr>
      <w:docPartBody>
        <w:p w:rsidR="00000000" w:rsidRDefault="0036604B">
          <w:pPr>
            <w:pStyle w:val="A977D5FE5B0F483986A4D69BD55AF81D"/>
          </w:pPr>
          <w:r>
            <w:rPr>
              <w:rStyle w:val="PlaceholderText"/>
            </w:rPr>
            <w:t>Address</w:t>
          </w:r>
        </w:p>
      </w:docPartBody>
    </w:docPart>
    <w:docPart>
      <w:docPartPr>
        <w:name w:val="3E2DBA6673994047AE0FE6C705CCE1FD"/>
        <w:category>
          <w:name w:val="General"/>
          <w:gallery w:val="placeholder"/>
        </w:category>
        <w:types>
          <w:type w:val="bbPlcHdr"/>
        </w:types>
        <w:behaviors>
          <w:behavior w:val="content"/>
        </w:behaviors>
        <w:guid w:val="{B82A5964-0577-410F-8A5C-11F5C6770BB9}"/>
      </w:docPartPr>
      <w:docPartBody>
        <w:p w:rsidR="00000000" w:rsidRDefault="0036604B">
          <w:pPr>
            <w:pStyle w:val="3E2DBA6673994047AE0FE6C705CCE1FD"/>
          </w:pPr>
          <w:r w:rsidRPr="00EE0F00">
            <w:rPr>
              <w:rStyle w:val="PlaceholderText"/>
            </w:rPr>
            <w:t>Click enter date</w:t>
          </w:r>
        </w:p>
      </w:docPartBody>
    </w:docPart>
    <w:docPart>
      <w:docPartPr>
        <w:name w:val="C9EA2C0D9730423581AB6666B4A1572A"/>
        <w:category>
          <w:name w:val="General"/>
          <w:gallery w:val="placeholder"/>
        </w:category>
        <w:types>
          <w:type w:val="bbPlcHdr"/>
        </w:types>
        <w:behaviors>
          <w:behavior w:val="content"/>
        </w:behaviors>
        <w:guid w:val="{094AD38D-B951-4906-85A0-BCAB2A9B4C01}"/>
      </w:docPartPr>
      <w:docPartBody>
        <w:p w:rsidR="00000000" w:rsidRDefault="0036604B">
          <w:pPr>
            <w:pStyle w:val="C9EA2C0D9730423581AB6666B4A1572A"/>
          </w:pPr>
          <w:r w:rsidRPr="00E23791">
            <w:rPr>
              <w:rStyle w:val="PlaceholderText"/>
              <w:u w:val="single"/>
            </w:rPr>
            <w:t>Click here to enter text</w:t>
          </w:r>
        </w:p>
      </w:docPartBody>
    </w:docPart>
    <w:docPart>
      <w:docPartPr>
        <w:name w:val="D1EBCB613A6347DCAD618C8806A3B0EE"/>
        <w:category>
          <w:name w:val="General"/>
          <w:gallery w:val="placeholder"/>
        </w:category>
        <w:types>
          <w:type w:val="bbPlcHdr"/>
        </w:types>
        <w:behaviors>
          <w:behavior w:val="content"/>
        </w:behaviors>
        <w:guid w:val="{E39DEC1E-65B2-432B-BB4D-01A11AD30D6E}"/>
      </w:docPartPr>
      <w:docPartBody>
        <w:p w:rsidR="00000000" w:rsidRDefault="0036604B">
          <w:pPr>
            <w:pStyle w:val="D1EBCB613A6347DCAD618C8806A3B0EE"/>
          </w:pPr>
          <w:r w:rsidRPr="00E23791">
            <w:rPr>
              <w:rStyle w:val="PlaceholderText"/>
              <w:u w:val="single"/>
            </w:rPr>
            <w:t>Please explain</w:t>
          </w:r>
        </w:p>
      </w:docPartBody>
    </w:docPart>
    <w:docPart>
      <w:docPartPr>
        <w:name w:val="FB459F24739B460AB23335CD12A52A2E"/>
        <w:category>
          <w:name w:val="General"/>
          <w:gallery w:val="placeholder"/>
        </w:category>
        <w:types>
          <w:type w:val="bbPlcHdr"/>
        </w:types>
        <w:behaviors>
          <w:behavior w:val="content"/>
        </w:behaviors>
        <w:guid w:val="{342F4BA8-13DF-4678-A42F-CDA00CFE18F5}"/>
      </w:docPartPr>
      <w:docPartBody>
        <w:p w:rsidR="00000000" w:rsidRDefault="0036604B">
          <w:pPr>
            <w:pStyle w:val="FB459F24739B460AB23335CD12A52A2E"/>
          </w:pPr>
          <w:r w:rsidRPr="009A3DBF">
            <w:rPr>
              <w:rStyle w:val="PlaceholderText"/>
              <w:sz w:val="20"/>
              <w:szCs w:val="20"/>
            </w:rPr>
            <w:t>Name</w:t>
          </w:r>
        </w:p>
      </w:docPartBody>
    </w:docPart>
    <w:docPart>
      <w:docPartPr>
        <w:name w:val="43000FD419534E55B9407BCE0F14FAAC"/>
        <w:category>
          <w:name w:val="General"/>
          <w:gallery w:val="placeholder"/>
        </w:category>
        <w:types>
          <w:type w:val="bbPlcHdr"/>
        </w:types>
        <w:behaviors>
          <w:behavior w:val="content"/>
        </w:behaviors>
        <w:guid w:val="{126808C7-FD96-408F-83F2-3C8C59F5DDF8}"/>
      </w:docPartPr>
      <w:docPartBody>
        <w:p w:rsidR="00000000" w:rsidRDefault="0036604B">
          <w:pPr>
            <w:pStyle w:val="43000FD419534E55B9407BCE0F14FAAC"/>
          </w:pPr>
          <w:r w:rsidRPr="009A3DBF">
            <w:rPr>
              <w:rStyle w:val="PlaceholderText"/>
              <w:sz w:val="20"/>
              <w:szCs w:val="20"/>
            </w:rPr>
            <w:t>Phone Number</w:t>
          </w:r>
        </w:p>
      </w:docPartBody>
    </w:docPart>
    <w:docPart>
      <w:docPartPr>
        <w:name w:val="1651956923CE494282E593AAA803822B"/>
        <w:category>
          <w:name w:val="General"/>
          <w:gallery w:val="placeholder"/>
        </w:category>
        <w:types>
          <w:type w:val="bbPlcHdr"/>
        </w:types>
        <w:behaviors>
          <w:behavior w:val="content"/>
        </w:behaviors>
        <w:guid w:val="{9D32825A-F85A-4EA2-9722-5E69746142DB}"/>
      </w:docPartPr>
      <w:docPartBody>
        <w:p w:rsidR="00000000" w:rsidRDefault="0036604B">
          <w:pPr>
            <w:pStyle w:val="1651956923CE494282E593AAA803822B"/>
          </w:pPr>
          <w:r>
            <w:rPr>
              <w:rStyle w:val="PlaceholderText"/>
            </w:rPr>
            <w:t>Fax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04B"/>
    <w:rsid w:val="0036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AD8FD82BC2C450E804FF25ECCEDDDC1">
    <w:name w:val="AAD8FD82BC2C450E804FF25ECCEDDDC1"/>
  </w:style>
  <w:style w:type="paragraph" w:customStyle="1" w:styleId="69F0452C6CA545A782EB4C4AC4754055">
    <w:name w:val="69F0452C6CA545A782EB4C4AC4754055"/>
  </w:style>
  <w:style w:type="paragraph" w:customStyle="1" w:styleId="9AB27778D5A64F0293EBA67FBD2F05FC">
    <w:name w:val="9AB27778D5A64F0293EBA67FBD2F05FC"/>
  </w:style>
  <w:style w:type="paragraph" w:customStyle="1" w:styleId="48419694F1BE43FEA35596932EF0C381">
    <w:name w:val="48419694F1BE43FEA35596932EF0C381"/>
  </w:style>
  <w:style w:type="paragraph" w:customStyle="1" w:styleId="3B4A6C42413C4A4AA5B68554029AD2B3">
    <w:name w:val="3B4A6C42413C4A4AA5B68554029AD2B3"/>
  </w:style>
  <w:style w:type="paragraph" w:customStyle="1" w:styleId="A977D5FE5B0F483986A4D69BD55AF81D">
    <w:name w:val="A977D5FE5B0F483986A4D69BD55AF81D"/>
  </w:style>
  <w:style w:type="paragraph" w:customStyle="1" w:styleId="3E2DBA6673994047AE0FE6C705CCE1FD">
    <w:name w:val="3E2DBA6673994047AE0FE6C705CCE1FD"/>
  </w:style>
  <w:style w:type="paragraph" w:customStyle="1" w:styleId="C9EA2C0D9730423581AB6666B4A1572A">
    <w:name w:val="C9EA2C0D9730423581AB6666B4A1572A"/>
  </w:style>
  <w:style w:type="paragraph" w:customStyle="1" w:styleId="D1EBCB613A6347DCAD618C8806A3B0EE">
    <w:name w:val="D1EBCB613A6347DCAD618C8806A3B0EE"/>
  </w:style>
  <w:style w:type="paragraph" w:customStyle="1" w:styleId="FB459F24739B460AB23335CD12A52A2E">
    <w:name w:val="FB459F24739B460AB23335CD12A52A2E"/>
  </w:style>
  <w:style w:type="paragraph" w:customStyle="1" w:styleId="43000FD419534E55B9407BCE0F14FAAC">
    <w:name w:val="43000FD419534E55B9407BCE0F14FAAC"/>
  </w:style>
  <w:style w:type="paragraph" w:customStyle="1" w:styleId="1651956923CE494282E593AAA803822B">
    <w:name w:val="1651956923CE494282E593AAA80382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00EF1-DC92-44CB-A0AF-37F2D7CE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Referral Form</Template>
  <TotalTime>1</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Links>
    <vt:vector size="6" baseType="variant">
      <vt:variant>
        <vt:i4>6553635</vt:i4>
      </vt:variant>
      <vt:variant>
        <vt:i4>0</vt:i4>
      </vt:variant>
      <vt:variant>
        <vt:i4>0</vt:i4>
      </vt:variant>
      <vt:variant>
        <vt:i4>5</vt:i4>
      </vt:variant>
      <vt:variant>
        <vt:lpwstr>mailto:socialprescribingcowichan2133.gmail.com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Wen</dc:creator>
  <cp:keywords/>
  <dc:description/>
  <cp:lastModifiedBy>John Wen</cp:lastModifiedBy>
  <cp:revision>1</cp:revision>
  <cp:lastPrinted>2021-08-23T00:51:00Z</cp:lastPrinted>
  <dcterms:created xsi:type="dcterms:W3CDTF">2021-08-25T20:26:00Z</dcterms:created>
  <dcterms:modified xsi:type="dcterms:W3CDTF">2021-08-25T20:27:00Z</dcterms:modified>
</cp:coreProperties>
</file>